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5"/>
        <w:tblpPr w:leftFromText="141" w:rightFromText="141" w:vertAnchor="page" w:horzAnchor="margin" w:tblpY="383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2551"/>
        <w:gridCol w:w="2552"/>
      </w:tblGrid>
      <w:tr w:rsidR="002345C5" w:rsidRPr="0088151C" w14:paraId="5AEEDEE5" w14:textId="77777777" w:rsidTr="00C36ED2">
        <w:trPr>
          <w:trHeight w:val="284"/>
        </w:trPr>
        <w:tc>
          <w:tcPr>
            <w:tcW w:w="4962" w:type="dxa"/>
            <w:gridSpan w:val="2"/>
            <w:vAlign w:val="bottom"/>
          </w:tcPr>
          <w:p w14:paraId="7726A645" w14:textId="1969E244" w:rsidR="002345C5" w:rsidRPr="0088151C" w:rsidRDefault="00D31965" w:rsidP="00856D8A">
            <w:pPr>
              <w:pStyle w:val="REGLTextstandaard"/>
              <w:spacing w:after="0"/>
              <w:ind w:left="-113"/>
              <w:rPr>
                <w:noProof/>
                <w:lang w:val="nl-NL"/>
              </w:rPr>
            </w:pPr>
            <w:r w:rsidRPr="0088151C">
              <w:rPr>
                <w:noProof/>
                <w:lang w:val="nl-NL"/>
              </w:rPr>
              <w:t>betreft polisnummer</w:t>
            </w:r>
            <w:r w:rsidRPr="0088151C">
              <w:rPr>
                <w:rFonts w:eastAsia="Times New Roman"/>
                <w:szCs w:val="18"/>
                <w:lang w:val="nl-NL"/>
              </w:rPr>
              <w:t xml:space="preserve"> </w:t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1761805297"/>
                <w:placeholder>
                  <w:docPart w:val="1AC44EF3603444BB85F5AAC3C09A5ECC"/>
                </w:placeholder>
                <w:text/>
              </w:sdtPr>
              <w:sdtContent>
                <w:r w:rsidR="001802F8" w:rsidRPr="001802F8">
                  <w:rPr>
                    <w:rFonts w:eastAsia="Times New Roman"/>
                    <w:b/>
                    <w:szCs w:val="18"/>
                    <w:lang w:val="nl-NL"/>
                  </w:rPr>
                  <w:t>28838938</w:t>
                </w:r>
              </w:sdtContent>
            </w:sdt>
          </w:p>
        </w:tc>
        <w:tc>
          <w:tcPr>
            <w:tcW w:w="5103" w:type="dxa"/>
            <w:gridSpan w:val="2"/>
            <w:vAlign w:val="bottom"/>
          </w:tcPr>
          <w:p w14:paraId="20C5AF9D" w14:textId="77777777" w:rsidR="002345C5" w:rsidRPr="0088151C" w:rsidRDefault="002345C5" w:rsidP="00856D8A">
            <w:pPr>
              <w:pStyle w:val="Default"/>
              <w:spacing w:line="240" w:lineRule="exact"/>
              <w:rPr>
                <w:rFonts w:ascii="Frutiger LT Std 45 Light" w:hAnsi="Frutiger LT Std 45 Light"/>
                <w:color w:val="auto"/>
                <w:sz w:val="20"/>
                <w:szCs w:val="20"/>
                <w:lang w:val="nl-NL"/>
              </w:rPr>
            </w:pPr>
          </w:p>
        </w:tc>
      </w:tr>
      <w:tr w:rsidR="002345C5" w:rsidRPr="0088151C" w14:paraId="31874634" w14:textId="77777777" w:rsidTr="00B67D70">
        <w:trPr>
          <w:trHeight w:val="391"/>
        </w:trPr>
        <w:tc>
          <w:tcPr>
            <w:tcW w:w="4395" w:type="dxa"/>
            <w:vAlign w:val="bottom"/>
          </w:tcPr>
          <w:p w14:paraId="18E9CE43" w14:textId="77777777" w:rsidR="002345C5" w:rsidRPr="00856D8A" w:rsidRDefault="002345C5" w:rsidP="00856D8A">
            <w:pPr>
              <w:pStyle w:val="Default"/>
              <w:spacing w:before="360" w:after="120" w:line="240" w:lineRule="exact"/>
              <w:ind w:left="-111"/>
              <w:rPr>
                <w:rFonts w:ascii="Frutiger LT Std 45 Light" w:hAnsi="Frutiger LT Std 45 Light"/>
                <w:b/>
                <w:bCs/>
                <w:i/>
                <w:iCs/>
                <w:color w:val="009FE3"/>
                <w:sz w:val="20"/>
                <w:szCs w:val="20"/>
                <w:lang w:val="nl-NL"/>
              </w:rPr>
            </w:pPr>
            <w:bookmarkStart w:id="0" w:name="_Hlk46841762"/>
            <w:bookmarkStart w:id="1" w:name="_Hlk46841824"/>
            <w:r w:rsidRPr="0088151C">
              <w:rPr>
                <w:rFonts w:ascii="Frutiger LT Std 45 Light" w:hAnsi="Frutiger LT Std 45 Light"/>
                <w:b/>
                <w:bCs/>
                <w:color w:val="009FE3"/>
                <w:sz w:val="20"/>
                <w:szCs w:val="20"/>
                <w:lang w:val="nl-NL"/>
              </w:rPr>
              <w:t>VERZEKERINGNEMER</w:t>
            </w:r>
          </w:p>
        </w:tc>
        <w:tc>
          <w:tcPr>
            <w:tcW w:w="5670" w:type="dxa"/>
            <w:gridSpan w:val="3"/>
            <w:vAlign w:val="bottom"/>
          </w:tcPr>
          <w:p w14:paraId="5C9A965D" w14:textId="77777777" w:rsidR="002345C5" w:rsidRPr="00856D8A" w:rsidRDefault="002345C5" w:rsidP="00856D8A">
            <w:pPr>
              <w:pStyle w:val="Default"/>
              <w:spacing w:before="360" w:after="120" w:line="240" w:lineRule="exact"/>
              <w:rPr>
                <w:rFonts w:ascii="Frutiger LT Std 45 Light" w:hAnsi="Frutiger LT Std 45 Light"/>
                <w:b/>
                <w:bCs/>
                <w:i/>
                <w:iCs/>
                <w:color w:val="009FE3"/>
                <w:sz w:val="20"/>
                <w:szCs w:val="20"/>
                <w:lang w:val="nl-NL"/>
              </w:rPr>
            </w:pPr>
            <w:r w:rsidRPr="0088151C">
              <w:rPr>
                <w:rFonts w:ascii="Frutiger LT Std 45 Light" w:hAnsi="Frutiger LT Std 45 Light"/>
                <w:b/>
                <w:bCs/>
                <w:color w:val="009FE3"/>
                <w:sz w:val="20"/>
                <w:szCs w:val="20"/>
                <w:lang w:val="nl-NL"/>
              </w:rPr>
              <w:t>TUSSENPERSOON</w:t>
            </w:r>
          </w:p>
        </w:tc>
      </w:tr>
      <w:tr w:rsidR="002345C5" w:rsidRPr="0088151C" w14:paraId="04F9AD68" w14:textId="77777777" w:rsidTr="00C550C4">
        <w:trPr>
          <w:trHeight w:val="1728"/>
        </w:trPr>
        <w:tc>
          <w:tcPr>
            <w:tcW w:w="4395" w:type="dxa"/>
          </w:tcPr>
          <w:p w14:paraId="2D9CF941" w14:textId="77777777" w:rsidR="002345C5" w:rsidRPr="0088151C" w:rsidRDefault="003F1AC3" w:rsidP="00C95C7E">
            <w:pPr>
              <w:spacing w:after="120" w:line="240" w:lineRule="exact"/>
              <w:ind w:left="-113"/>
              <w:rPr>
                <w:rFonts w:eastAsia="Calibri"/>
                <w:noProof/>
                <w:szCs w:val="18"/>
                <w:lang w:val="nl-NL"/>
              </w:rPr>
            </w:pPr>
            <w:r w:rsidRPr="0088151C">
              <w:rPr>
                <w:rFonts w:eastAsia="Calibri"/>
                <w:noProof/>
                <w:szCs w:val="18"/>
                <w:lang w:val="nl-NL"/>
              </w:rPr>
              <w:t>n</w:t>
            </w:r>
            <w:r w:rsidR="00F34FFE" w:rsidRPr="0088151C">
              <w:rPr>
                <w:rFonts w:eastAsia="Calibri"/>
                <w:noProof/>
                <w:szCs w:val="18"/>
                <w:lang w:val="nl-NL"/>
              </w:rPr>
              <w:t>aam</w:t>
            </w:r>
            <w:r w:rsidRPr="0088151C">
              <w:rPr>
                <w:rFonts w:eastAsia="Calibri"/>
                <w:noProof/>
                <w:szCs w:val="18"/>
                <w:lang w:val="nl-NL"/>
              </w:rPr>
              <w:t xml:space="preserve"> (voor instelling: benaming)</w:t>
            </w:r>
            <w:r w:rsidR="00F34FFE" w:rsidRPr="0088151C">
              <w:rPr>
                <w:rFonts w:eastAsia="Calibri"/>
                <w:noProof/>
                <w:szCs w:val="18"/>
                <w:lang w:val="nl-NL"/>
              </w:rPr>
              <w:t xml:space="preserve"> en adres </w:t>
            </w:r>
          </w:p>
          <w:p w14:paraId="7A130D93" w14:textId="10083406" w:rsidR="003F1AC3" w:rsidRPr="0088151C" w:rsidRDefault="00000000" w:rsidP="00890703">
            <w:pPr>
              <w:spacing w:after="120" w:line="480" w:lineRule="auto"/>
              <w:ind w:left="-113"/>
              <w:rPr>
                <w:rFonts w:eastAsia="Times New Roman"/>
                <w:b/>
                <w:szCs w:val="18"/>
                <w:lang w:val="nl-NL"/>
              </w:rPr>
            </w:pP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2077122369"/>
                <w:placeholder>
                  <w:docPart w:val="1430BB5CB71649608BF36DB0E6A796AE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 w:rsidR="001802F8">
                  <w:rPr>
                    <w:rFonts w:eastAsia="Times New Roman"/>
                    <w:b/>
                    <w:szCs w:val="18"/>
                    <w:lang w:val="nl-NL"/>
                  </w:rPr>
                  <w:t>TE BE O VZW</w:t>
                </w:r>
              </w:sdtContent>
            </w:sdt>
          </w:p>
          <w:p w14:paraId="47FCADDF" w14:textId="6D4ECE4F" w:rsidR="003F1AC3" w:rsidRPr="0088151C" w:rsidRDefault="00000000" w:rsidP="00890703">
            <w:pPr>
              <w:spacing w:after="120" w:line="480" w:lineRule="auto"/>
              <w:ind w:left="-113"/>
              <w:rPr>
                <w:rFonts w:eastAsia="Times New Roman"/>
                <w:b/>
                <w:szCs w:val="18"/>
                <w:lang w:val="nl-NL"/>
              </w:rPr>
            </w:pP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2034722145"/>
                <w:placeholder>
                  <w:docPart w:val="61EE3BE3280A401FA3200572DC68A35F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 w:rsidR="001802F8">
                  <w:rPr>
                    <w:rFonts w:eastAsia="Times New Roman"/>
                    <w:b/>
                    <w:szCs w:val="18"/>
                    <w:lang w:val="nl-NL"/>
                  </w:rPr>
                  <w:t>Sint-Jansstraat 111</w:t>
                </w:r>
              </w:sdtContent>
            </w:sdt>
          </w:p>
          <w:p w14:paraId="43A72C63" w14:textId="0FB38B2C" w:rsidR="003F1AC3" w:rsidRPr="0088151C" w:rsidRDefault="00000000" w:rsidP="00C550C4">
            <w:pPr>
              <w:spacing w:line="240" w:lineRule="auto"/>
              <w:ind w:left="-113"/>
              <w:rPr>
                <w:rFonts w:eastAsia="Calibri"/>
                <w:noProof/>
                <w:szCs w:val="18"/>
                <w:lang w:val="nl-NL"/>
              </w:rPr>
            </w:pP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1555695551"/>
                <w:placeholder>
                  <w:docPart w:val="1E62B2195CE54AABBDE81418CC6F46E6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 w:rsidR="001802F8">
                  <w:rPr>
                    <w:rFonts w:eastAsia="Times New Roman"/>
                    <w:b/>
                    <w:szCs w:val="18"/>
                    <w:lang w:val="nl-NL"/>
                  </w:rPr>
                  <w:t>3118 Werchter</w:t>
                </w:r>
              </w:sdtContent>
            </w:sdt>
          </w:p>
        </w:tc>
        <w:tc>
          <w:tcPr>
            <w:tcW w:w="3118" w:type="dxa"/>
            <w:gridSpan w:val="2"/>
          </w:tcPr>
          <w:p w14:paraId="7F5EACC6" w14:textId="77777777" w:rsidR="002345C5" w:rsidRPr="0088151C" w:rsidRDefault="002345C5" w:rsidP="00D560A2">
            <w:pPr>
              <w:pStyle w:val="Default"/>
              <w:spacing w:after="120" w:line="240" w:lineRule="exact"/>
              <w:rPr>
                <w:rFonts w:ascii="Frutiger LT Std 45 Light" w:hAnsi="Frutiger LT Std 45 Light"/>
                <w:sz w:val="18"/>
                <w:szCs w:val="18"/>
                <w:lang w:val="nl-NL"/>
              </w:rPr>
            </w:pPr>
            <w:r w:rsidRPr="0088151C">
              <w:rPr>
                <w:rStyle w:val="A1"/>
                <w:rFonts w:ascii="Frutiger LT Std 45 Light" w:hAnsi="Frutiger LT Std 45 Light"/>
                <w:sz w:val="18"/>
                <w:szCs w:val="18"/>
                <w:lang w:val="nl-NL"/>
              </w:rPr>
              <w:t>naam en adres (of stempel)</w:t>
            </w:r>
          </w:p>
          <w:p w14:paraId="6E172DD3" w14:textId="20DEA25D" w:rsidR="002345C5" w:rsidRPr="0088151C" w:rsidRDefault="00000000" w:rsidP="00890703">
            <w:pPr>
              <w:pStyle w:val="Default"/>
              <w:spacing w:after="100" w:line="480" w:lineRule="auto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sz w:val="18"/>
                  <w:szCs w:val="18"/>
                  <w:lang w:val="nl-NL"/>
                </w:rPr>
                <w:id w:val="937569762"/>
                <w:placeholder>
                  <w:docPart w:val="752924A16AD34F4DA6FB390D1F711E43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 w:rsidR="001802F8">
                  <w:rPr>
                    <w:rFonts w:ascii="Frutiger LT Std 45 Light" w:eastAsia="Times New Roman" w:hAnsi="Frutiger LT Std 45 Light"/>
                    <w:b/>
                    <w:sz w:val="18"/>
                    <w:szCs w:val="18"/>
                    <w:lang w:val="nl-NL"/>
                  </w:rPr>
                  <w:t>VBM Verzekeringen</w:t>
                </w:r>
              </w:sdtContent>
            </w:sdt>
          </w:p>
          <w:p w14:paraId="0A45E846" w14:textId="2CDF92E4" w:rsidR="002345C5" w:rsidRPr="0088151C" w:rsidRDefault="00000000" w:rsidP="00890703">
            <w:pPr>
              <w:pStyle w:val="Default"/>
              <w:spacing w:after="100" w:line="480" w:lineRule="auto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sz w:val="18"/>
                  <w:szCs w:val="18"/>
                  <w:lang w:val="nl-NL"/>
                </w:rPr>
                <w:id w:val="-1322576647"/>
                <w:placeholder>
                  <w:docPart w:val="EC28FB87307A44F7BEC72498BAB63FF5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proofErr w:type="spellStart"/>
                <w:r w:rsidR="001802F8">
                  <w:rPr>
                    <w:rFonts w:ascii="Frutiger LT Std 45 Light" w:eastAsia="Times New Roman" w:hAnsi="Frutiger LT Std 45 Light"/>
                    <w:b/>
                    <w:sz w:val="18"/>
                    <w:szCs w:val="18"/>
                    <w:lang w:val="nl-NL"/>
                  </w:rPr>
                  <w:t>Baalsebaan</w:t>
                </w:r>
                <w:proofErr w:type="spellEnd"/>
                <w:r w:rsidR="001802F8">
                  <w:rPr>
                    <w:rFonts w:ascii="Frutiger LT Std 45 Light" w:eastAsia="Times New Roman" w:hAnsi="Frutiger LT Std 45 Light"/>
                    <w:b/>
                    <w:sz w:val="18"/>
                    <w:szCs w:val="18"/>
                    <w:lang w:val="nl-NL"/>
                  </w:rPr>
                  <w:t xml:space="preserve"> 181</w:t>
                </w:r>
              </w:sdtContent>
            </w:sdt>
          </w:p>
          <w:p w14:paraId="36EC7935" w14:textId="5F52D7C7" w:rsidR="002345C5" w:rsidRPr="0088151C" w:rsidRDefault="00000000" w:rsidP="00C550C4">
            <w:pPr>
              <w:pStyle w:val="Default"/>
              <w:spacing w:before="140"/>
              <w:ind w:right="-607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sz w:val="18"/>
                  <w:szCs w:val="18"/>
                  <w:lang w:val="nl-NL"/>
                </w:rPr>
                <w:id w:val="974411375"/>
                <w:placeholder>
                  <w:docPart w:val="D1ED5AAD866846FD8E0CB7D08DA5C1E8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 w:rsidR="001802F8">
                  <w:rPr>
                    <w:rFonts w:ascii="Frutiger LT Std 45 Light" w:eastAsia="Times New Roman" w:hAnsi="Frutiger LT Std 45 Light"/>
                    <w:b/>
                    <w:sz w:val="18"/>
                    <w:szCs w:val="18"/>
                    <w:lang w:val="nl-NL"/>
                  </w:rPr>
                  <w:t>3128 Baal</w:t>
                </w:r>
              </w:sdtContent>
            </w:sdt>
          </w:p>
        </w:tc>
        <w:tc>
          <w:tcPr>
            <w:tcW w:w="2552" w:type="dxa"/>
          </w:tcPr>
          <w:p w14:paraId="28F2AD70" w14:textId="77777777" w:rsidR="002345C5" w:rsidRPr="0088151C" w:rsidRDefault="002345C5" w:rsidP="00893366">
            <w:pPr>
              <w:pStyle w:val="Default"/>
              <w:spacing w:after="100" w:line="240" w:lineRule="exact"/>
              <w:ind w:left="-57" w:right="-100"/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</w:pPr>
            <w:r w:rsidRPr="0088151C"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  <w:t>agentnummer</w:t>
            </w:r>
          </w:p>
          <w:p w14:paraId="00F46A99" w14:textId="4201BE4B" w:rsidR="002345C5" w:rsidRPr="0088151C" w:rsidRDefault="00000000" w:rsidP="00D560A2">
            <w:pPr>
              <w:pStyle w:val="Default"/>
              <w:spacing w:line="240" w:lineRule="exact"/>
              <w:ind w:left="-57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nl-NL"/>
                </w:rPr>
                <w:id w:val="-35045265"/>
                <w:placeholder>
                  <w:docPart w:val="7CD62F316C1942C89DEC885974C0A746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 w:rsidR="001802F8">
                  <w:rPr>
                    <w:rFonts w:ascii="Frutiger LT Std 45 Light" w:eastAsia="Times New Roman" w:hAnsi="Frutiger LT Std 45 Light"/>
                    <w:b/>
                    <w:bCs/>
                    <w:sz w:val="18"/>
                    <w:szCs w:val="18"/>
                    <w:lang w:val="nl-NL"/>
                  </w:rPr>
                  <w:t>112562</w:t>
                </w:r>
              </w:sdtContent>
            </w:sdt>
          </w:p>
          <w:p w14:paraId="3BAA18F1" w14:textId="77777777" w:rsidR="002345C5" w:rsidRPr="0088151C" w:rsidRDefault="002345C5" w:rsidP="000871EF">
            <w:pPr>
              <w:pStyle w:val="Default"/>
              <w:spacing w:after="40" w:line="240" w:lineRule="exact"/>
              <w:ind w:left="-57" w:right="-100"/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</w:pPr>
            <w:r w:rsidRPr="0088151C"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  <w:t>dossiernummer</w:t>
            </w:r>
          </w:p>
          <w:p w14:paraId="078BB996" w14:textId="77777777" w:rsidR="002345C5" w:rsidRPr="0088151C" w:rsidRDefault="00000000" w:rsidP="000871EF">
            <w:pPr>
              <w:pStyle w:val="Default"/>
              <w:spacing w:after="40" w:line="240" w:lineRule="exact"/>
              <w:ind w:left="-57" w:right="-102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nl-NL"/>
                </w:rPr>
                <w:id w:val="2141835592"/>
                <w:placeholder>
                  <w:docPart w:val="60323C803A1B45BE98DD0796B6CDDCB1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2345C5" w:rsidRPr="0088151C">
                  <w:rPr>
                    <w:rFonts w:ascii="Frutiger LT Std 45 Light" w:eastAsia="Times New Roman" w:hAnsi="Frutiger LT Std 45 Light"/>
                    <w:b/>
                    <w:bCs/>
                    <w:color w:val="A6A6A6" w:themeColor="background1" w:themeShade="A6"/>
                    <w:sz w:val="18"/>
                    <w:szCs w:val="18"/>
                    <w:lang w:val="nl-NL"/>
                  </w:rPr>
                  <w:t>__________________________</w:t>
                </w:r>
              </w:sdtContent>
            </w:sdt>
          </w:p>
          <w:p w14:paraId="165B5AE1" w14:textId="77777777" w:rsidR="002345C5" w:rsidRPr="0088151C" w:rsidRDefault="00B67D70" w:rsidP="00893366">
            <w:pPr>
              <w:pStyle w:val="Default"/>
              <w:spacing w:after="80" w:line="240" w:lineRule="exact"/>
              <w:ind w:left="-57" w:right="-100"/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</w:pPr>
            <w:r w:rsidRPr="0088151C"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  <w:t>ondernemingsnummer</w:t>
            </w:r>
          </w:p>
          <w:p w14:paraId="49BA23BC" w14:textId="77777777" w:rsidR="002345C5" w:rsidRPr="0088151C" w:rsidRDefault="00000000" w:rsidP="00C550C4">
            <w:pPr>
              <w:pStyle w:val="Default"/>
              <w:ind w:left="-57" w:right="-102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nl-NL"/>
                </w:rPr>
                <w:id w:val="1809816414"/>
                <w:placeholder>
                  <w:docPart w:val="5520CEA041964EC0853B50BE3E2BE4F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2345C5" w:rsidRPr="0088151C">
                  <w:rPr>
                    <w:rFonts w:ascii="Frutiger LT Std 45 Light" w:eastAsia="Times New Roman" w:hAnsi="Frutiger LT Std 45 Light"/>
                    <w:b/>
                    <w:bCs/>
                    <w:color w:val="A6A6A6" w:themeColor="background1" w:themeShade="A6"/>
                    <w:sz w:val="18"/>
                    <w:szCs w:val="18"/>
                    <w:lang w:val="nl-NL"/>
                  </w:rPr>
                  <w:t>__________________________</w:t>
                </w:r>
              </w:sdtContent>
            </w:sdt>
          </w:p>
        </w:tc>
      </w:tr>
    </w:tbl>
    <w:bookmarkEnd w:id="0"/>
    <w:bookmarkEnd w:id="1"/>
    <w:p w14:paraId="797E148B" w14:textId="77777777" w:rsidR="007D3003" w:rsidRPr="0088151C" w:rsidRDefault="008E777F" w:rsidP="00D560A2">
      <w:pPr>
        <w:pStyle w:val="Kop1"/>
        <w:rPr>
          <w:lang w:val="nl-NL"/>
        </w:rPr>
      </w:pPr>
      <w:r w:rsidRPr="0088151C">
        <w:rPr>
          <w:lang w:val="nl-NL"/>
        </w:rPr>
        <w:t>SLACHTOFFER</w:t>
      </w: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79"/>
        <w:gridCol w:w="709"/>
        <w:gridCol w:w="709"/>
        <w:gridCol w:w="6"/>
        <w:gridCol w:w="2265"/>
        <w:gridCol w:w="283"/>
        <w:gridCol w:w="985"/>
        <w:gridCol w:w="8"/>
        <w:gridCol w:w="141"/>
        <w:gridCol w:w="412"/>
        <w:gridCol w:w="439"/>
        <w:gridCol w:w="133"/>
        <w:gridCol w:w="1138"/>
        <w:gridCol w:w="1142"/>
      </w:tblGrid>
      <w:tr w:rsidR="007F7EC6" w:rsidRPr="0088151C" w14:paraId="394301BB" w14:textId="77777777" w:rsidTr="004A0BF8">
        <w:trPr>
          <w:trHeight w:val="431"/>
        </w:trPr>
        <w:tc>
          <w:tcPr>
            <w:tcW w:w="1695" w:type="dxa"/>
            <w:gridSpan w:val="2"/>
          </w:tcPr>
          <w:p w14:paraId="74E70750" w14:textId="77777777" w:rsidR="007F7EC6" w:rsidRPr="0088151C" w:rsidRDefault="007F7EC6" w:rsidP="00C95C7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sz w:val="16"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naam en voornaam</w:t>
            </w:r>
          </w:p>
        </w:tc>
        <w:tc>
          <w:tcPr>
            <w:tcW w:w="8370" w:type="dxa"/>
            <w:gridSpan w:val="13"/>
          </w:tcPr>
          <w:p w14:paraId="5E107AC7" w14:textId="77777777" w:rsidR="007F7EC6" w:rsidRPr="0088151C" w:rsidRDefault="00000000" w:rsidP="00C95C7E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348060575"/>
                <w:placeholder>
                  <w:docPart w:val="6A71873AD9F04455A2EE110FC799624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</w:t>
                </w:r>
              </w:sdtContent>
            </w:sdt>
          </w:p>
        </w:tc>
      </w:tr>
      <w:tr w:rsidR="007F7EC6" w:rsidRPr="0088151C" w14:paraId="3D125A66" w14:textId="77777777" w:rsidTr="004A0BF8">
        <w:trPr>
          <w:trHeight w:val="431"/>
        </w:trPr>
        <w:tc>
          <w:tcPr>
            <w:tcW w:w="1416" w:type="dxa"/>
          </w:tcPr>
          <w:p w14:paraId="5AA629D1" w14:textId="77777777" w:rsidR="007F7EC6" w:rsidRPr="0088151C" w:rsidRDefault="007F7EC6" w:rsidP="00982B1C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straat</w:t>
            </w:r>
          </w:p>
        </w:tc>
        <w:tc>
          <w:tcPr>
            <w:tcW w:w="3968" w:type="dxa"/>
            <w:gridSpan w:val="5"/>
          </w:tcPr>
          <w:p w14:paraId="339F0A52" w14:textId="77777777" w:rsidR="007F7EC6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1280795450"/>
                <w:placeholder>
                  <w:docPart w:val="A8B3EBA1D0034C4E9704CAFAAF5C891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</w:t>
                </w:r>
              </w:sdtContent>
            </w:sdt>
          </w:p>
        </w:tc>
        <w:tc>
          <w:tcPr>
            <w:tcW w:w="1268" w:type="dxa"/>
            <w:gridSpan w:val="2"/>
          </w:tcPr>
          <w:p w14:paraId="775BCBFE" w14:textId="77777777" w:rsidR="007F7EC6" w:rsidRPr="0088151C" w:rsidRDefault="007F7EC6" w:rsidP="00B3643A">
            <w:pPr>
              <w:tabs>
                <w:tab w:val="left" w:pos="4678"/>
              </w:tabs>
              <w:spacing w:before="120" w:after="60" w:line="240" w:lineRule="exact"/>
              <w:jc w:val="right"/>
              <w:rPr>
                <w:rFonts w:eastAsia="Times New Roman" w:cs="Arial"/>
                <w:bCs/>
                <w:lang w:val="nl-NL"/>
              </w:rPr>
            </w:pPr>
            <w:bookmarkStart w:id="2" w:name="_Hlk61520616"/>
            <w:r w:rsidRPr="0088151C">
              <w:rPr>
                <w:rFonts w:eastAsia="Times New Roman" w:cs="Arial"/>
                <w:bCs/>
                <w:lang w:val="nl-NL"/>
              </w:rPr>
              <w:t>huisnummer</w:t>
            </w:r>
            <w:bookmarkEnd w:id="2"/>
          </w:p>
        </w:tc>
        <w:tc>
          <w:tcPr>
            <w:tcW w:w="1000" w:type="dxa"/>
            <w:gridSpan w:val="4"/>
          </w:tcPr>
          <w:p w14:paraId="17ADD82C" w14:textId="77777777" w:rsidR="007F7EC6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836841680"/>
                <w:placeholder>
                  <w:docPart w:val="5415AC6D098B456B93D68309D3586DB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</w:t>
                </w:r>
              </w:sdtContent>
            </w:sdt>
          </w:p>
        </w:tc>
        <w:tc>
          <w:tcPr>
            <w:tcW w:w="1271" w:type="dxa"/>
            <w:gridSpan w:val="2"/>
          </w:tcPr>
          <w:p w14:paraId="034ABE12" w14:textId="77777777" w:rsidR="007F7EC6" w:rsidRPr="0088151C" w:rsidRDefault="007F7EC6" w:rsidP="00B3643A">
            <w:pPr>
              <w:tabs>
                <w:tab w:val="left" w:pos="4678"/>
              </w:tabs>
              <w:spacing w:before="120" w:after="60" w:line="240" w:lineRule="exact"/>
              <w:jc w:val="right"/>
              <w:rPr>
                <w:rFonts w:eastAsia="Times New Roman" w:cs="Arial"/>
                <w:bCs/>
                <w:lang w:val="nl-NL"/>
              </w:rPr>
            </w:pPr>
            <w:r w:rsidRPr="0088151C">
              <w:rPr>
                <w:rFonts w:eastAsia="Times New Roman" w:cs="Arial"/>
                <w:bCs/>
                <w:lang w:val="nl-NL"/>
              </w:rPr>
              <w:t>busnummer</w:t>
            </w:r>
          </w:p>
        </w:tc>
        <w:tc>
          <w:tcPr>
            <w:tcW w:w="1142" w:type="dxa"/>
          </w:tcPr>
          <w:p w14:paraId="656A60D9" w14:textId="77777777" w:rsidR="007F7EC6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1229996708"/>
                <w:placeholder>
                  <w:docPart w:val="F5FFA16341234460B6D44DCDB736E57B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</w:t>
                </w:r>
              </w:sdtContent>
            </w:sdt>
          </w:p>
        </w:tc>
      </w:tr>
      <w:tr w:rsidR="007F7EC6" w:rsidRPr="0088151C" w14:paraId="28DD43E8" w14:textId="77777777" w:rsidTr="004A0BF8">
        <w:trPr>
          <w:trHeight w:val="431"/>
        </w:trPr>
        <w:tc>
          <w:tcPr>
            <w:tcW w:w="1416" w:type="dxa"/>
          </w:tcPr>
          <w:p w14:paraId="0422C550" w14:textId="77777777" w:rsidR="007542CF" w:rsidRPr="0088151C" w:rsidRDefault="007542CF" w:rsidP="00C95C7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>
              <w:rPr>
                <w:rFonts w:cs="Arial"/>
                <w:bCs/>
                <w:lang w:val="nl-NL"/>
              </w:rPr>
              <w:t>gemeente</w:t>
            </w:r>
          </w:p>
        </w:tc>
        <w:tc>
          <w:tcPr>
            <w:tcW w:w="4251" w:type="dxa"/>
            <w:gridSpan w:val="6"/>
          </w:tcPr>
          <w:p w14:paraId="44F841C3" w14:textId="77777777" w:rsidR="007F7EC6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ind w:right="31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1063218074"/>
                <w:placeholder>
                  <w:docPart w:val="9A496241E7B94F3392D4BF16B96A1E8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</w:t>
                </w:r>
              </w:sdtContent>
            </w:sdt>
          </w:p>
        </w:tc>
        <w:tc>
          <w:tcPr>
            <w:tcW w:w="993" w:type="dxa"/>
            <w:gridSpan w:val="2"/>
          </w:tcPr>
          <w:p w14:paraId="02FFBC6C" w14:textId="77777777" w:rsidR="007F7EC6" w:rsidRPr="0088151C" w:rsidRDefault="007F7EC6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r w:rsidRPr="0088151C">
              <w:rPr>
                <w:rFonts w:eastAsia="Times New Roman" w:cs="Arial"/>
                <w:bCs/>
                <w:lang w:val="nl-NL"/>
              </w:rPr>
              <w:t>postcode</w:t>
            </w:r>
          </w:p>
        </w:tc>
        <w:tc>
          <w:tcPr>
            <w:tcW w:w="3405" w:type="dxa"/>
            <w:gridSpan w:val="6"/>
          </w:tcPr>
          <w:p w14:paraId="27EC21E6" w14:textId="77777777" w:rsidR="007F7EC6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6720992"/>
                <w:placeholder>
                  <w:docPart w:val="6554EB34B7A24077B7397AE2E6AA7C95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___________________________________</w:t>
                </w:r>
              </w:sdtContent>
            </w:sdt>
          </w:p>
        </w:tc>
      </w:tr>
      <w:tr w:rsidR="007F7EC6" w:rsidRPr="0088151C" w14:paraId="006E43C3" w14:textId="77777777" w:rsidTr="004A0BF8">
        <w:trPr>
          <w:trHeight w:val="431"/>
        </w:trPr>
        <w:tc>
          <w:tcPr>
            <w:tcW w:w="1416" w:type="dxa"/>
          </w:tcPr>
          <w:p w14:paraId="4B82F379" w14:textId="77777777" w:rsidR="007F7EC6" w:rsidRPr="0088151C" w:rsidRDefault="007F7EC6" w:rsidP="00982B1C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telefoonnummer</w:t>
            </w:r>
          </w:p>
        </w:tc>
        <w:tc>
          <w:tcPr>
            <w:tcW w:w="3968" w:type="dxa"/>
            <w:gridSpan w:val="5"/>
          </w:tcPr>
          <w:p w14:paraId="79C33AC7" w14:textId="77777777" w:rsidR="007F7EC6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354650232"/>
                <w:placeholder>
                  <w:docPart w:val="3F88376DABC14CBDB0920AECF0020A2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AA0E7E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</w:t>
                </w:r>
              </w:sdtContent>
            </w:sdt>
          </w:p>
        </w:tc>
        <w:tc>
          <w:tcPr>
            <w:tcW w:w="1417" w:type="dxa"/>
            <w:gridSpan w:val="4"/>
          </w:tcPr>
          <w:p w14:paraId="51B2CB9E" w14:textId="77777777" w:rsidR="007F7EC6" w:rsidRPr="0088151C" w:rsidRDefault="007F7EC6" w:rsidP="00B3643A">
            <w:pPr>
              <w:tabs>
                <w:tab w:val="left" w:pos="4678"/>
              </w:tabs>
              <w:spacing w:before="120" w:after="60" w:line="240" w:lineRule="exact"/>
              <w:jc w:val="right"/>
              <w:rPr>
                <w:rFonts w:eastAsia="Times New Roman" w:cs="Arial"/>
                <w:b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geboortedatum</w:t>
            </w:r>
          </w:p>
        </w:tc>
        <w:tc>
          <w:tcPr>
            <w:tcW w:w="3264" w:type="dxa"/>
            <w:gridSpan w:val="5"/>
          </w:tcPr>
          <w:p w14:paraId="533A58D2" w14:textId="77777777" w:rsidR="007F7EC6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Style w:val="Zwaar"/>
                  <w:rFonts w:cs="Arial"/>
                  <w:bCs w:val="0"/>
                  <w:lang w:val="nl-NL"/>
                </w:rPr>
                <w:id w:val="-1259588761"/>
                <w:placeholder>
                  <w:docPart w:val="15A48BBABA1342A5962A5464C52B3853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Content>
                <w:r w:rsidR="007F7EC6" w:rsidRPr="0088151C">
                  <w:rPr>
                    <w:rStyle w:val="Zwaar"/>
                    <w:rFonts w:cs="Arial"/>
                    <w:bCs w:val="0"/>
                    <w:color w:val="A6A6A6" w:themeColor="background1" w:themeShade="A6"/>
                    <w:lang w:val="nl-NL"/>
                  </w:rPr>
                  <w:t>_______</w:t>
                </w:r>
                <w:r w:rsidR="00AA0E7E" w:rsidRPr="0088151C">
                  <w:rPr>
                    <w:rStyle w:val="Zwaar"/>
                    <w:rFonts w:cs="Arial"/>
                    <w:bCs w:val="0"/>
                    <w:color w:val="A6A6A6" w:themeColor="background1" w:themeShade="A6"/>
                    <w:lang w:val="nl-NL"/>
                  </w:rPr>
                  <w:t>________________</w:t>
                </w:r>
                <w:r w:rsidR="007F7EC6" w:rsidRPr="0088151C">
                  <w:rPr>
                    <w:rStyle w:val="Zwaar"/>
                    <w:rFonts w:cs="Arial"/>
                    <w:bCs w:val="0"/>
                    <w:color w:val="A6A6A6" w:themeColor="background1" w:themeShade="A6"/>
                    <w:lang w:val="nl-NL"/>
                  </w:rPr>
                  <w:t>__________</w:t>
                </w:r>
              </w:sdtContent>
            </w:sdt>
          </w:p>
        </w:tc>
      </w:tr>
      <w:tr w:rsidR="007F7EC6" w:rsidRPr="0088151C" w14:paraId="0F1AE084" w14:textId="77777777" w:rsidTr="004A0BF8">
        <w:trPr>
          <w:trHeight w:val="431"/>
        </w:trPr>
        <w:tc>
          <w:tcPr>
            <w:tcW w:w="1416" w:type="dxa"/>
          </w:tcPr>
          <w:p w14:paraId="212A50A8" w14:textId="77777777" w:rsidR="007F7EC6" w:rsidRPr="0088151C" w:rsidRDefault="007F7EC6" w:rsidP="00982B1C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e-mail</w:t>
            </w:r>
          </w:p>
        </w:tc>
        <w:tc>
          <w:tcPr>
            <w:tcW w:w="8649" w:type="dxa"/>
            <w:gridSpan w:val="14"/>
          </w:tcPr>
          <w:p w14:paraId="6F64F514" w14:textId="77777777" w:rsidR="007F7EC6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ind w:right="30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577443992"/>
                <w:placeholder>
                  <w:docPart w:val="8D07F5D802F2401FB1956CC06543E7CD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_____________________________________________________________________________________________</w:t>
                </w:r>
              </w:sdtContent>
            </w:sdt>
          </w:p>
        </w:tc>
      </w:tr>
      <w:tr w:rsidR="007F7EC6" w:rsidRPr="0088151C" w14:paraId="52B6D672" w14:textId="77777777" w:rsidTr="004A0BF8">
        <w:trPr>
          <w:trHeight w:val="431"/>
        </w:trPr>
        <w:tc>
          <w:tcPr>
            <w:tcW w:w="2404" w:type="dxa"/>
            <w:gridSpan w:val="3"/>
          </w:tcPr>
          <w:p w14:paraId="1523D48A" w14:textId="77777777" w:rsidR="007F7EC6" w:rsidRPr="0088151C" w:rsidRDefault="00AA0E7E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eastAsia="Times New Roman" w:cs="Arial"/>
                <w:b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betaling via rekeningnummer</w:t>
            </w:r>
          </w:p>
        </w:tc>
        <w:tc>
          <w:tcPr>
            <w:tcW w:w="709" w:type="dxa"/>
          </w:tcPr>
          <w:p w14:paraId="1A9D6889" w14:textId="77777777" w:rsidR="007F7EC6" w:rsidRPr="0088151C" w:rsidRDefault="007F7EC6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r w:rsidRPr="0088151C">
              <w:rPr>
                <w:rFonts w:eastAsia="Calibri"/>
                <w:noProof/>
                <w:lang w:val="nl-NL"/>
              </w:rPr>
              <w:t>IBAN</w:t>
            </w:r>
          </w:p>
        </w:tc>
        <w:tc>
          <w:tcPr>
            <w:tcW w:w="4100" w:type="dxa"/>
            <w:gridSpan w:val="7"/>
          </w:tcPr>
          <w:p w14:paraId="23BFFE4D" w14:textId="77777777" w:rsidR="007F7EC6" w:rsidRPr="00BC51A5" w:rsidRDefault="0000000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b/>
                <w:bCs/>
                <w:noProof/>
                <w:lang w:val="nl-NL"/>
              </w:rPr>
            </w:pPr>
            <w:sdt>
              <w:sdtPr>
                <w:rPr>
                  <w:rStyle w:val="Stijl1"/>
                  <w:b/>
                  <w:bCs/>
                </w:rPr>
                <w:id w:val="2135516723"/>
                <w:placeholder>
                  <w:docPart w:val="0F30BE4FE6E1481B90906B5615543AA7"/>
                </w:placeholder>
                <w:showingPlcHdr/>
                <w:text/>
              </w:sdtPr>
              <w:sdtEndPr>
                <w:rPr>
                  <w:rStyle w:val="Standaardalinea-lettertype"/>
                  <w:color w:val="003366"/>
                  <w:lang w:val="nl-NL"/>
                </w:rPr>
              </w:sdtEndPr>
              <w:sdtContent>
                <w:r w:rsidR="007F7EC6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____________________</w:t>
                </w:r>
                <w:r w:rsidR="00597C16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</w:t>
                </w:r>
                <w:r w:rsidR="007F7EC6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________________</w:t>
                </w:r>
              </w:sdtContent>
            </w:sdt>
          </w:p>
        </w:tc>
        <w:tc>
          <w:tcPr>
            <w:tcW w:w="572" w:type="dxa"/>
            <w:gridSpan w:val="2"/>
          </w:tcPr>
          <w:p w14:paraId="178BA219" w14:textId="77777777" w:rsidR="007F7EC6" w:rsidRPr="0088151C" w:rsidRDefault="007F7EC6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r w:rsidRPr="0088151C">
              <w:rPr>
                <w:rFonts w:eastAsia="Calibri"/>
                <w:noProof/>
                <w:lang w:val="nl-NL"/>
              </w:rPr>
              <w:t>BIC</w:t>
            </w:r>
          </w:p>
        </w:tc>
        <w:tc>
          <w:tcPr>
            <w:tcW w:w="2280" w:type="dxa"/>
            <w:gridSpan w:val="2"/>
          </w:tcPr>
          <w:p w14:paraId="62D64F8E" w14:textId="77777777" w:rsidR="007F7EC6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1439168217"/>
                <w:placeholder>
                  <w:docPart w:val="8732494913DE4E82B5C4B2D0F6094C9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</w:t>
                </w:r>
              </w:sdtContent>
            </w:sdt>
          </w:p>
        </w:tc>
      </w:tr>
      <w:tr w:rsidR="0014363F" w:rsidRPr="0088151C" w14:paraId="5497FF34" w14:textId="77777777" w:rsidTr="004A0BF8">
        <w:trPr>
          <w:trHeight w:val="431"/>
        </w:trPr>
        <w:tc>
          <w:tcPr>
            <w:tcW w:w="1416" w:type="dxa"/>
          </w:tcPr>
          <w:p w14:paraId="4B4DC7C7" w14:textId="77777777" w:rsidR="0014363F" w:rsidRPr="0088151C" w:rsidRDefault="0014363F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op naam van</w:t>
            </w:r>
          </w:p>
        </w:tc>
        <w:tc>
          <w:tcPr>
            <w:tcW w:w="8649" w:type="dxa"/>
            <w:gridSpan w:val="14"/>
          </w:tcPr>
          <w:p w14:paraId="01F5FA82" w14:textId="77777777" w:rsidR="0014363F" w:rsidRPr="0088151C" w:rsidRDefault="0000000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366492829"/>
                <w:placeholder>
                  <w:docPart w:val="D4EEC7A05D6F4C50B8385A46C8728DE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4A0BF8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_____________________________________________________________________________________________</w:t>
                </w:r>
              </w:sdtContent>
            </w:sdt>
          </w:p>
        </w:tc>
      </w:tr>
      <w:tr w:rsidR="00822DFD" w:rsidRPr="0088151C" w14:paraId="4977BFC4" w14:textId="77777777" w:rsidTr="00822DFD">
        <w:trPr>
          <w:trHeight w:val="431"/>
        </w:trPr>
        <w:tc>
          <w:tcPr>
            <w:tcW w:w="3119" w:type="dxa"/>
            <w:gridSpan w:val="5"/>
          </w:tcPr>
          <w:p w14:paraId="66264DA6" w14:textId="77777777" w:rsidR="00822DFD" w:rsidRPr="00822DFD" w:rsidRDefault="00822DFD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>
              <w:t>v</w:t>
            </w:r>
            <w:r w:rsidRPr="007542CF">
              <w:t>erwantschap met verzekeringsnemer</w:t>
            </w:r>
          </w:p>
        </w:tc>
        <w:tc>
          <w:tcPr>
            <w:tcW w:w="6946" w:type="dxa"/>
            <w:gridSpan w:val="10"/>
          </w:tcPr>
          <w:p w14:paraId="667DCF64" w14:textId="77777777" w:rsidR="0095535E" w:rsidRDefault="00000000" w:rsidP="00982B1C">
            <w:pPr>
              <w:tabs>
                <w:tab w:val="left" w:pos="888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569228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C1E97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ouder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2097924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kind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841552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kleinkind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9096856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ander familielid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979968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leerling</w:t>
            </w:r>
          </w:p>
          <w:p w14:paraId="038A135D" w14:textId="77777777" w:rsidR="00822DFD" w:rsidRDefault="00000000" w:rsidP="00982B1C">
            <w:pPr>
              <w:tabs>
                <w:tab w:val="left" w:pos="1172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1406518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vrijwilliger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7506242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medewerker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9872780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lid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5518783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onbezoldigde helper</w:t>
            </w:r>
          </w:p>
          <w:p w14:paraId="631576B4" w14:textId="77777777" w:rsidR="0095535E" w:rsidRPr="00822DFD" w:rsidRDefault="00000000" w:rsidP="00982B1C">
            <w:pPr>
              <w:tabs>
                <w:tab w:val="left" w:pos="88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84966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andere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Stijl1"/>
                  <w:b/>
                  <w:bCs/>
                </w:rPr>
                <w:id w:val="-825515912"/>
                <w:placeholder>
                  <w:docPart w:val="4E38166417EE4844A26E4AA3B7CDC522"/>
                </w:placeholder>
                <w:showingPlcHdr/>
                <w:text/>
              </w:sdtPr>
              <w:sdtEndPr>
                <w:rPr>
                  <w:rStyle w:val="Standaardalinea-lettertype"/>
                  <w:color w:val="003366"/>
                  <w:lang w:val="nl-NL"/>
                </w:rPr>
              </w:sdtEndPr>
              <w:sdtContent>
                <w:r w:rsidR="00BC51A5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________________________________________________________________</w:t>
                </w:r>
              </w:sdtContent>
            </w:sdt>
          </w:p>
        </w:tc>
      </w:tr>
      <w:tr w:rsidR="004867C3" w:rsidRPr="0088151C" w14:paraId="161DF274" w14:textId="77777777" w:rsidTr="00822DFD">
        <w:trPr>
          <w:trHeight w:val="431"/>
        </w:trPr>
        <w:tc>
          <w:tcPr>
            <w:tcW w:w="3119" w:type="dxa"/>
            <w:gridSpan w:val="5"/>
          </w:tcPr>
          <w:p w14:paraId="12049D05" w14:textId="77777777" w:rsidR="004867C3" w:rsidRPr="004867C3" w:rsidRDefault="004867C3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4867C3">
              <w:rPr>
                <w:color w:val="auto"/>
              </w:rPr>
              <w:t>nkel voor verkeersongevallen</w:t>
            </w:r>
            <w:r>
              <w:rPr>
                <w:color w:val="auto"/>
              </w:rPr>
              <w:t xml:space="preserve"> (</w:t>
            </w:r>
            <w:r w:rsidRPr="004867C3">
              <w:rPr>
                <w:color w:val="auto"/>
              </w:rPr>
              <w:t>hoedanigheid van het slachtoffer</w:t>
            </w:r>
            <w:r>
              <w:rPr>
                <w:color w:val="auto"/>
              </w:rPr>
              <w:t>)</w:t>
            </w:r>
          </w:p>
        </w:tc>
        <w:tc>
          <w:tcPr>
            <w:tcW w:w="6946" w:type="dxa"/>
            <w:gridSpan w:val="10"/>
          </w:tcPr>
          <w:p w14:paraId="560881FC" w14:textId="77777777" w:rsidR="00BC1E97" w:rsidRDefault="00000000" w:rsidP="00982B1C">
            <w:pPr>
              <w:tabs>
                <w:tab w:val="left" w:pos="1313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7855035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67586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voetganger</w:t>
            </w:r>
            <w:r w:rsidR="00967586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4985352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67586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fietser</w:t>
            </w:r>
            <w:r w:rsidR="00967586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830597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67586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passagier</w:t>
            </w:r>
            <w:r w:rsidR="00967586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291451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67586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bestuurder bromfiets</w:t>
            </w:r>
          </w:p>
          <w:p w14:paraId="1F6F9117" w14:textId="77777777" w:rsidR="004867C3" w:rsidRPr="004867C3" w:rsidRDefault="00000000" w:rsidP="00982B1C">
            <w:pPr>
              <w:tabs>
                <w:tab w:val="left" w:pos="1313"/>
              </w:tabs>
              <w:spacing w:before="120" w:after="60" w:line="240" w:lineRule="exact"/>
              <w:rPr>
                <w:rStyle w:val="Vierkantcheckbox"/>
                <w:color w:val="auto"/>
              </w:rPr>
            </w:pPr>
            <w:sdt>
              <w:sdtPr>
                <w:rPr>
                  <w:rStyle w:val="Vierkantcheckbox"/>
                  <w:lang w:val="nl-NL"/>
                </w:rPr>
                <w:id w:val="1374355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67586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BC1E97" w:rsidRPr="00BC1E97">
              <w:rPr>
                <w:rFonts w:cs="Arial"/>
                <w:bCs/>
                <w:szCs w:val="18"/>
                <w:lang w:val="nl-NL"/>
              </w:rPr>
              <w:t>bestuurder motorfiets (≥ 50 cc)</w:t>
            </w:r>
            <w:r w:rsidR="00BC1E97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9721086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C1E97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BC1E97" w:rsidRPr="0088151C">
              <w:rPr>
                <w:rStyle w:val="Vierkantcheckbox"/>
                <w:lang w:val="nl-NL"/>
              </w:rPr>
              <w:t xml:space="preserve"> </w:t>
            </w:r>
            <w:r w:rsidR="00BC1E97" w:rsidRPr="00BC1E97">
              <w:rPr>
                <w:rFonts w:cs="Arial"/>
                <w:bCs/>
                <w:szCs w:val="18"/>
                <w:lang w:val="nl-NL"/>
              </w:rPr>
              <w:t>bestuurder voertuig</w:t>
            </w:r>
          </w:p>
        </w:tc>
      </w:tr>
    </w:tbl>
    <w:p w14:paraId="15EB107A" w14:textId="77777777" w:rsidR="00F63A4C" w:rsidRPr="0088151C" w:rsidRDefault="00F63A4C" w:rsidP="00D560A2">
      <w:pPr>
        <w:pStyle w:val="Kop1"/>
        <w:rPr>
          <w:lang w:val="nl-NL"/>
        </w:rPr>
      </w:pPr>
      <w:r w:rsidRPr="0088151C">
        <w:rPr>
          <w:lang w:val="nl-NL"/>
        </w:rPr>
        <w:t>ONGEVAL</w:t>
      </w:r>
    </w:p>
    <w:tbl>
      <w:tblPr>
        <w:tblStyle w:val="Tabelraster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3542"/>
        <w:gridCol w:w="3828"/>
      </w:tblGrid>
      <w:tr w:rsidR="00EF17F6" w:rsidRPr="0088151C" w14:paraId="58C42775" w14:textId="77777777" w:rsidTr="007640DD">
        <w:trPr>
          <w:trHeight w:val="446"/>
        </w:trPr>
        <w:tc>
          <w:tcPr>
            <w:tcW w:w="567" w:type="dxa"/>
          </w:tcPr>
          <w:p w14:paraId="75E3E4F8" w14:textId="77777777" w:rsidR="00EF17F6" w:rsidRPr="0088151C" w:rsidRDefault="00E30ECD" w:rsidP="00982B1C">
            <w:pPr>
              <w:tabs>
                <w:tab w:val="left" w:pos="1843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lang w:val="nl-NL"/>
              </w:rPr>
              <w:t>plaats</w:t>
            </w:r>
          </w:p>
        </w:tc>
        <w:tc>
          <w:tcPr>
            <w:tcW w:w="9497" w:type="dxa"/>
            <w:gridSpan w:val="4"/>
          </w:tcPr>
          <w:p w14:paraId="42D3F754" w14:textId="77777777" w:rsidR="00EF17F6" w:rsidRPr="0088151C" w:rsidRDefault="00000000" w:rsidP="00982B1C">
            <w:pPr>
              <w:tabs>
                <w:tab w:val="left" w:pos="1843"/>
                <w:tab w:val="left" w:pos="4111"/>
              </w:tabs>
              <w:spacing w:before="120" w:after="60" w:line="240" w:lineRule="exact"/>
              <w:rPr>
                <w:rFonts w:eastAsia="Calibri"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598795380"/>
                <w:placeholder>
                  <w:docPart w:val="2660266C73FD447884516BF3A328742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E30ECD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_______________________________________________________________________________________________________</w:t>
                </w:r>
              </w:sdtContent>
            </w:sdt>
          </w:p>
        </w:tc>
      </w:tr>
      <w:tr w:rsidR="00F84BC4" w:rsidRPr="0088151C" w14:paraId="2861E1E9" w14:textId="77777777" w:rsidTr="007640DD">
        <w:trPr>
          <w:trHeight w:val="446"/>
        </w:trPr>
        <w:tc>
          <w:tcPr>
            <w:tcW w:w="2552" w:type="dxa"/>
            <w:gridSpan w:val="2"/>
          </w:tcPr>
          <w:p w14:paraId="782A9A74" w14:textId="77777777" w:rsidR="00F84BC4" w:rsidRPr="0088151C" w:rsidRDefault="00F84BC4" w:rsidP="00982B1C">
            <w:pPr>
              <w:tabs>
                <w:tab w:val="left" w:pos="315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rFonts w:eastAsia="Calibri" w:cs="ArialMT"/>
                <w:lang w:val="nl-NL"/>
              </w:rPr>
              <w:t>dag</w:t>
            </w:r>
            <w:r w:rsidRPr="0088151C">
              <w:rPr>
                <w:rFonts w:eastAsia="Calibri" w:cs="ArialMT"/>
                <w:lang w:val="nl-NL"/>
              </w:rPr>
              <w:tab/>
            </w:r>
            <w:sdt>
              <w:sdtPr>
                <w:rPr>
                  <w:rFonts w:eastAsia="Times New Roman" w:cs="Arial"/>
                  <w:b/>
                  <w:lang w:val="nl-NL"/>
                </w:rPr>
                <w:id w:val="909813317"/>
                <w:placeholder>
                  <w:docPart w:val="E5B3ADA0C36E4BE1B555057F68C8953B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640DD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</w:t>
                </w:r>
              </w:sdtContent>
            </w:sdt>
          </w:p>
        </w:tc>
        <w:tc>
          <w:tcPr>
            <w:tcW w:w="7512" w:type="dxa"/>
            <w:gridSpan w:val="3"/>
          </w:tcPr>
          <w:p w14:paraId="15744403" w14:textId="77777777" w:rsidR="00F84BC4" w:rsidRPr="0088151C" w:rsidRDefault="00F84BC4" w:rsidP="00982B1C">
            <w:pPr>
              <w:tabs>
                <w:tab w:val="left" w:pos="604"/>
              </w:tabs>
              <w:spacing w:before="120" w:after="60" w:line="240" w:lineRule="exact"/>
              <w:ind w:right="-1196"/>
              <w:rPr>
                <w:rFonts w:eastAsia="Calibri"/>
                <w:lang w:val="nl-NL"/>
              </w:rPr>
            </w:pP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>datum</w:t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934785513"/>
                <w:placeholder>
                  <w:docPart w:val="3D80795E236F4407BAFBDD64798B631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 w:rsidRPr="0088151C">
              <w:rPr>
                <w:rStyle w:val="REGLTextsubtitelzwartChar"/>
                <w:rFonts w:eastAsiaTheme="minorHAnsi"/>
              </w:rPr>
              <w:tab/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 xml:space="preserve">uur </w:t>
            </w:r>
            <w:sdt>
              <w:sdtPr>
                <w:rPr>
                  <w:rStyle w:val="REGLTextsubtitelzwartChar"/>
                  <w:rFonts w:eastAsiaTheme="minorHAnsi"/>
                </w:rPr>
                <w:id w:val="-1830813571"/>
                <w:placeholder>
                  <w:docPart w:val="483E91A09B7F48BAB45B987B41879577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  <w:r w:rsidRPr="0088151C">
              <w:rPr>
                <w:rStyle w:val="REGLTextsubtitelzwartChar"/>
                <w:rFonts w:eastAsiaTheme="minorHAnsi"/>
              </w:rPr>
              <w:tab/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 xml:space="preserve">min </w:t>
            </w:r>
            <w:sdt>
              <w:sdtPr>
                <w:rPr>
                  <w:rStyle w:val="REGLTextsubtitelzwartChar"/>
                  <w:rFonts w:eastAsiaTheme="minorHAnsi"/>
                </w:rPr>
                <w:id w:val="94911593"/>
                <w:placeholder>
                  <w:docPart w:val="3120BDAE2DC1485699BFA816248D21A6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</w:p>
        </w:tc>
      </w:tr>
      <w:tr w:rsidR="00B0542F" w:rsidRPr="0088151C" w14:paraId="335A883D" w14:textId="77777777" w:rsidTr="007640DD">
        <w:trPr>
          <w:trHeight w:val="392"/>
        </w:trPr>
        <w:tc>
          <w:tcPr>
            <w:tcW w:w="2694" w:type="dxa"/>
            <w:gridSpan w:val="3"/>
          </w:tcPr>
          <w:p w14:paraId="4E2471AC" w14:textId="77777777" w:rsidR="00B0542F" w:rsidRPr="0088151C" w:rsidRDefault="00B0542F" w:rsidP="00982B1C">
            <w:pPr>
              <w:tabs>
                <w:tab w:val="left" w:pos="1165"/>
                <w:tab w:val="left" w:pos="1732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lang w:val="nl-NL"/>
              </w:rPr>
              <w:t>proces-verbaal</w:t>
            </w:r>
            <w:r w:rsidRPr="0088151C">
              <w:rPr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141611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ja</w:t>
            </w:r>
            <w:r w:rsidRPr="0088151C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714392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nee</w:t>
            </w:r>
          </w:p>
        </w:tc>
        <w:tc>
          <w:tcPr>
            <w:tcW w:w="3542" w:type="dxa"/>
          </w:tcPr>
          <w:p w14:paraId="6729BF01" w14:textId="77777777" w:rsidR="00B0542F" w:rsidRPr="0088151C" w:rsidRDefault="00B0542F" w:rsidP="00982B1C">
            <w:pPr>
              <w:tabs>
                <w:tab w:val="left" w:pos="1024"/>
                <w:tab w:val="left" w:pos="4111"/>
              </w:tabs>
              <w:spacing w:before="120" w:after="60" w:line="240" w:lineRule="exact"/>
              <w:ind w:right="-1196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PV-nummer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 w:cs="Arial"/>
                  <w:b/>
                  <w:lang w:val="nl-NL"/>
                </w:rPr>
                <w:id w:val="-209196402"/>
                <w:placeholder>
                  <w:docPart w:val="4F5709BF074C4D4794E7AB2FEF61C57B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</w:t>
                </w:r>
              </w:sdtContent>
            </w:sdt>
          </w:p>
        </w:tc>
        <w:tc>
          <w:tcPr>
            <w:tcW w:w="3828" w:type="dxa"/>
          </w:tcPr>
          <w:p w14:paraId="47917C4E" w14:textId="77777777" w:rsidR="00B0542F" w:rsidRPr="0088151C" w:rsidRDefault="00254D25" w:rsidP="00982B1C">
            <w:pPr>
              <w:tabs>
                <w:tab w:val="left" w:pos="604"/>
                <w:tab w:val="left" w:pos="4111"/>
              </w:tabs>
              <w:spacing w:before="120" w:after="60" w:line="240" w:lineRule="exact"/>
              <w:ind w:right="-118"/>
              <w:rPr>
                <w:rFonts w:eastAsia="Calibri"/>
                <w:lang w:val="nl-NL"/>
              </w:rPr>
            </w:pP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>datum</w:t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2099819610"/>
                <w:placeholder>
                  <w:docPart w:val="0DA79D209B70405A8A295A97FB0F01B1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</w:tc>
      </w:tr>
      <w:tr w:rsidR="00243C81" w:rsidRPr="0088151C" w14:paraId="19EA0CC4" w14:textId="77777777" w:rsidTr="007640DD">
        <w:trPr>
          <w:trHeight w:val="415"/>
        </w:trPr>
        <w:tc>
          <w:tcPr>
            <w:tcW w:w="2694" w:type="dxa"/>
            <w:gridSpan w:val="3"/>
          </w:tcPr>
          <w:p w14:paraId="33296613" w14:textId="77777777" w:rsidR="00243C81" w:rsidRPr="0088151C" w:rsidRDefault="008211A0" w:rsidP="00982B1C">
            <w:pPr>
              <w:tabs>
                <w:tab w:val="left" w:pos="1165"/>
                <w:tab w:val="left" w:pos="1732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lang w:val="nl-NL"/>
              </w:rPr>
              <w:t>alcoholtest</w:t>
            </w:r>
            <w:r w:rsidRPr="0088151C">
              <w:rPr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493169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ja</w:t>
            </w:r>
            <w:r w:rsidRPr="0088151C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014491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nee</w:t>
            </w:r>
          </w:p>
        </w:tc>
        <w:tc>
          <w:tcPr>
            <w:tcW w:w="7370" w:type="dxa"/>
            <w:gridSpan w:val="2"/>
          </w:tcPr>
          <w:p w14:paraId="563DBF8B" w14:textId="77777777" w:rsidR="00243C81" w:rsidRPr="0088151C" w:rsidRDefault="008211A0" w:rsidP="00982B1C">
            <w:pPr>
              <w:tabs>
                <w:tab w:val="left" w:pos="741"/>
              </w:tabs>
              <w:spacing w:before="120" w:after="60" w:line="240" w:lineRule="exact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r</w:t>
            </w:r>
            <w:r w:rsidR="00243C81" w:rsidRPr="0088151C">
              <w:rPr>
                <w:rFonts w:eastAsia="Calibri"/>
                <w:lang w:val="nl-NL"/>
              </w:rPr>
              <w:t>esultaat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bCs/>
                  <w:lang w:val="nl-NL"/>
                </w:rPr>
                <w:id w:val="-1916694184"/>
                <w:placeholder>
                  <w:docPart w:val="B3E2D6C4970A474E9F4AE249DA7E1026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_________</w:t>
                </w:r>
                <w:r w:rsidR="00D560A2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</w:t>
                </w:r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</w:t>
                </w:r>
                <w:r w:rsidR="00D560A2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____________</w:t>
                </w:r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______________________________________</w:t>
                </w:r>
                <w:r w:rsidR="00144072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</w:t>
                </w:r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</w:t>
                </w:r>
              </w:sdtContent>
            </w:sdt>
          </w:p>
        </w:tc>
      </w:tr>
    </w:tbl>
    <w:p w14:paraId="42F889CE" w14:textId="77777777" w:rsidR="00FA2B57" w:rsidRPr="00DD0888" w:rsidRDefault="005B1826" w:rsidP="00DD0888">
      <w:pPr>
        <w:pStyle w:val="REGLTextstandaard"/>
        <w:spacing w:before="120"/>
        <w:rPr>
          <w:lang w:val="nl-NL"/>
        </w:rPr>
      </w:pPr>
      <w:r w:rsidRPr="00DD0888">
        <w:rPr>
          <w:lang w:val="nl-NL"/>
        </w:rPr>
        <w:lastRenderedPageBreak/>
        <w:t>n</w:t>
      </w:r>
      <w:r w:rsidR="00C36ED2" w:rsidRPr="00DD0888">
        <w:rPr>
          <w:lang w:val="nl-NL"/>
        </w:rPr>
        <w:t>auwkeurige omschrijving van oorzaak en omstandigheden</w:t>
      </w:r>
    </w:p>
    <w:p w14:paraId="53CB6C11" w14:textId="77777777" w:rsidR="008A7C3A" w:rsidRPr="0088151C" w:rsidRDefault="00000000" w:rsidP="00982B1C">
      <w:pPr>
        <w:pStyle w:val="REGLTextstandaard"/>
        <w:spacing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-877859148"/>
          <w:placeholder>
            <w:docPart w:val="5C5AABE13366417D96D7AAC7D8B032BD"/>
          </w:placeholder>
          <w:showingPlcHdr/>
          <w:text/>
        </w:sdtPr>
        <w:sdtEndPr>
          <w:rPr>
            <w:color w:val="003366"/>
          </w:rPr>
        </w:sdtEndPr>
        <w:sdtContent>
          <w:r w:rsidR="00C36ED2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tbl>
      <w:tblPr>
        <w:tblStyle w:val="Tabelraster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331"/>
        <w:gridCol w:w="5032"/>
      </w:tblGrid>
      <w:tr w:rsidR="00772F4C" w:rsidRPr="0088151C" w14:paraId="46D2BE66" w14:textId="77777777" w:rsidTr="006A4713">
        <w:trPr>
          <w:trHeight w:val="446"/>
        </w:trPr>
        <w:tc>
          <w:tcPr>
            <w:tcW w:w="10064" w:type="dxa"/>
            <w:gridSpan w:val="3"/>
          </w:tcPr>
          <w:p w14:paraId="3DFDA5E9" w14:textId="77777777" w:rsidR="00772F4C" w:rsidRPr="0088151C" w:rsidRDefault="006864BB" w:rsidP="00982B1C">
            <w:pPr>
              <w:tabs>
                <w:tab w:val="left" w:pos="3008"/>
                <w:tab w:val="left" w:pos="3575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>
              <w:rPr>
                <w:rFonts w:eastAsia="Calibri" w:cs="ArialMT"/>
                <w:lang w:val="nl-NL"/>
              </w:rPr>
              <w:t>O</w:t>
            </w:r>
            <w:r w:rsidR="00772F4C" w:rsidRPr="0088151C">
              <w:rPr>
                <w:rFonts w:eastAsia="Calibri" w:cs="ArialMT"/>
                <w:lang w:val="nl-NL"/>
              </w:rPr>
              <w:t>ngeval aangegeven aan andere polis</w:t>
            </w:r>
            <w:r>
              <w:rPr>
                <w:rFonts w:eastAsia="Calibri" w:cs="ArialMT"/>
                <w:lang w:val="nl-NL"/>
              </w:rPr>
              <w:t>?</w:t>
            </w:r>
            <w:r w:rsidR="00772F4C" w:rsidRPr="0088151C">
              <w:rPr>
                <w:rFonts w:eastAsia="Calibri" w:cs="ArialMT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837919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72F4C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772F4C" w:rsidRPr="0088151C">
              <w:rPr>
                <w:rStyle w:val="Vierkantcheckbox"/>
                <w:lang w:val="nl-NL"/>
              </w:rPr>
              <w:t xml:space="preserve"> </w:t>
            </w:r>
            <w:r w:rsidR="00772F4C" w:rsidRPr="0088151C">
              <w:rPr>
                <w:rFonts w:cs="Arial"/>
                <w:bCs/>
                <w:szCs w:val="18"/>
                <w:lang w:val="nl-NL"/>
              </w:rPr>
              <w:t>ja</w:t>
            </w:r>
            <w:r w:rsidR="00772F4C" w:rsidRPr="0088151C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754705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72F4C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772F4C" w:rsidRPr="0088151C">
              <w:rPr>
                <w:rStyle w:val="Vierkantcheckbox"/>
                <w:lang w:val="nl-NL"/>
              </w:rPr>
              <w:t xml:space="preserve"> </w:t>
            </w:r>
            <w:r w:rsidR="00772F4C" w:rsidRPr="0088151C">
              <w:rPr>
                <w:rFonts w:cs="Arial"/>
                <w:bCs/>
                <w:szCs w:val="18"/>
                <w:lang w:val="nl-NL"/>
              </w:rPr>
              <w:t>nee</w:t>
            </w:r>
          </w:p>
        </w:tc>
      </w:tr>
      <w:tr w:rsidR="00772F4C" w:rsidRPr="0088151C" w14:paraId="43C0EF27" w14:textId="77777777" w:rsidTr="00772F4C">
        <w:trPr>
          <w:trHeight w:val="446"/>
        </w:trPr>
        <w:tc>
          <w:tcPr>
            <w:tcW w:w="1701" w:type="dxa"/>
          </w:tcPr>
          <w:p w14:paraId="1DDF3855" w14:textId="77777777" w:rsidR="00772F4C" w:rsidRPr="0088151C" w:rsidRDefault="003C6F7D" w:rsidP="00982B1C">
            <w:pPr>
              <w:tabs>
                <w:tab w:val="left" w:pos="3008"/>
                <w:tab w:val="left" w:pos="3575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>
              <w:rPr>
                <w:rFonts w:eastAsia="Calibri" w:cs="ArialMT"/>
                <w:lang w:val="nl-NL"/>
              </w:rPr>
              <w:t>i</w:t>
            </w:r>
            <w:r w:rsidR="00772F4C" w:rsidRPr="0088151C">
              <w:rPr>
                <w:rFonts w:eastAsia="Calibri" w:cs="ArialMT"/>
                <w:lang w:val="nl-NL"/>
              </w:rPr>
              <w:t>ndien ja, type polis</w:t>
            </w:r>
          </w:p>
        </w:tc>
        <w:tc>
          <w:tcPr>
            <w:tcW w:w="8363" w:type="dxa"/>
            <w:gridSpan w:val="2"/>
          </w:tcPr>
          <w:p w14:paraId="1780D03A" w14:textId="77777777" w:rsidR="00772F4C" w:rsidRPr="0088151C" w:rsidRDefault="00000000" w:rsidP="00982B1C">
            <w:pPr>
              <w:tabs>
                <w:tab w:val="left" w:pos="1452"/>
                <w:tab w:val="left" w:pos="3011"/>
                <w:tab w:val="left" w:pos="4712"/>
                <w:tab w:val="left" w:pos="7263"/>
              </w:tabs>
              <w:spacing w:before="120" w:after="60" w:line="240" w:lineRule="exact"/>
              <w:ind w:right="-1196"/>
              <w:rPr>
                <w:rFonts w:eastAsia="Calibri" w:cs="ArialMT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1012909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3E2EE2" w:rsidRPr="0088151C">
              <w:rPr>
                <w:rFonts w:cs="Arial"/>
                <w:lang w:val="nl-NL"/>
              </w:rPr>
              <w:t>hospitalisatie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13286686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3E2EE2" w:rsidRPr="0088151C">
              <w:rPr>
                <w:rFonts w:cs="Arial"/>
                <w:lang w:val="nl-NL"/>
              </w:rPr>
              <w:t>rechtsbijstand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0522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3E2EE2" w:rsidRPr="0088151C">
              <w:rPr>
                <w:rFonts w:cs="Arial"/>
                <w:lang w:val="nl-NL"/>
              </w:rPr>
              <w:t>arbeidsongeval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1238004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0F7511" w:rsidRPr="0088151C">
              <w:rPr>
                <w:rFonts w:cs="Arial"/>
                <w:lang w:val="nl-NL"/>
              </w:rPr>
              <w:t>andere lichamelijk ongeval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798571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0F7511" w:rsidRPr="0088151C">
              <w:rPr>
                <w:rFonts w:cs="Arial"/>
                <w:lang w:val="nl-NL"/>
              </w:rPr>
              <w:t>andere</w:t>
            </w:r>
          </w:p>
        </w:tc>
      </w:tr>
      <w:tr w:rsidR="000F7511" w:rsidRPr="0088151C" w14:paraId="19ECD3BD" w14:textId="77777777" w:rsidTr="00DB5739">
        <w:trPr>
          <w:trHeight w:val="446"/>
        </w:trPr>
        <w:tc>
          <w:tcPr>
            <w:tcW w:w="5032" w:type="dxa"/>
            <w:gridSpan w:val="2"/>
          </w:tcPr>
          <w:p w14:paraId="5BA379D7" w14:textId="77777777" w:rsidR="000F7511" w:rsidRPr="0088151C" w:rsidRDefault="0088151C" w:rsidP="00982B1C">
            <w:pPr>
              <w:tabs>
                <w:tab w:val="left" w:pos="1023"/>
              </w:tabs>
              <w:spacing w:before="120" w:after="60" w:line="240" w:lineRule="exact"/>
              <w:ind w:left="-111" w:right="-42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p</w:t>
            </w:r>
            <w:r w:rsidR="000F7511" w:rsidRPr="0088151C">
              <w:rPr>
                <w:rFonts w:eastAsia="Calibri"/>
                <w:lang w:val="nl-NL"/>
              </w:rPr>
              <w:t>olisnummer</w:t>
            </w:r>
            <w:r w:rsidR="006B6EAF"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223263691"/>
                <w:placeholder>
                  <w:docPart w:val="3AB71E54088B462E8CD6F731920A6420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</w:t>
                </w:r>
              </w:sdtContent>
            </w:sdt>
          </w:p>
        </w:tc>
        <w:tc>
          <w:tcPr>
            <w:tcW w:w="5032" w:type="dxa"/>
          </w:tcPr>
          <w:p w14:paraId="298622AB" w14:textId="77777777" w:rsidR="000F7511" w:rsidRPr="0088151C" w:rsidRDefault="000F7511" w:rsidP="00982B1C">
            <w:pPr>
              <w:tabs>
                <w:tab w:val="left" w:pos="604"/>
              </w:tabs>
              <w:spacing w:before="120" w:after="60" w:line="240" w:lineRule="exact"/>
              <w:ind w:right="37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maatschappij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1843384975"/>
                <w:placeholder>
                  <w:docPart w:val="DE811B9FF7E64E5EBB6B22A7762F01B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6B6EAF"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</w:t>
                </w:r>
              </w:sdtContent>
            </w:sdt>
          </w:p>
        </w:tc>
      </w:tr>
    </w:tbl>
    <w:p w14:paraId="2D83B66E" w14:textId="77777777" w:rsidR="002A0718" w:rsidRDefault="002A0718" w:rsidP="002A0718">
      <w:pPr>
        <w:pStyle w:val="Kop1"/>
      </w:pPr>
      <w:r w:rsidRPr="002A0718">
        <w:t>AANSPRAKELIJKHEID</w:t>
      </w:r>
    </w:p>
    <w:tbl>
      <w:tblPr>
        <w:tblStyle w:val="Tabelraster1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7B39DF" w:rsidRPr="00504CCE" w14:paraId="55BB5ACE" w14:textId="77777777" w:rsidTr="007B39DF">
        <w:trPr>
          <w:trHeight w:val="766"/>
        </w:trPr>
        <w:tc>
          <w:tcPr>
            <w:tcW w:w="3828" w:type="dxa"/>
            <w:vMerge w:val="restart"/>
          </w:tcPr>
          <w:p w14:paraId="30FA595A" w14:textId="77777777" w:rsidR="007B39DF" w:rsidRPr="008E5E73" w:rsidRDefault="007B39DF" w:rsidP="003C6F7D">
            <w:pPr>
              <w:tabs>
                <w:tab w:val="right" w:leader="dot" w:pos="2846"/>
                <w:tab w:val="left" w:pos="4851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ind w:left="-111"/>
              <w:textAlignment w:val="baseline"/>
              <w:rPr>
                <w:rFonts w:eastAsia="Times New Roman"/>
                <w:b/>
                <w:bCs/>
                <w:lang w:val="nl-BE"/>
              </w:rPr>
            </w:pPr>
            <w:r w:rsidRPr="00087A76">
              <w:rPr>
                <w:rFonts w:eastAsia="Times New Roman" w:cs="Arial"/>
                <w:bCs/>
                <w:lang w:val="nl-NL"/>
              </w:rPr>
              <w:t>eventueel aansprakelijke derde - naam en adres</w:t>
            </w:r>
          </w:p>
        </w:tc>
        <w:tc>
          <w:tcPr>
            <w:tcW w:w="6237" w:type="dxa"/>
            <w:vMerge w:val="restart"/>
          </w:tcPr>
          <w:p w14:paraId="0F429ECD" w14:textId="77777777" w:rsidR="007B39DF" w:rsidRDefault="00000000" w:rsidP="00345FA4">
            <w:pPr>
              <w:spacing w:line="480" w:lineRule="auto"/>
              <w:ind w:left="-106" w:right="37"/>
              <w:jc w:val="both"/>
              <w:rPr>
                <w:rFonts w:eastAsia="Times New Roman"/>
                <w:b/>
                <w:bCs/>
              </w:rPr>
            </w:pPr>
            <w:sdt>
              <w:sdtPr>
                <w:rPr>
                  <w:rFonts w:eastAsia="Times New Roman"/>
                  <w:b/>
                  <w:bCs/>
                </w:rPr>
                <w:id w:val="-505514033"/>
                <w:placeholder>
                  <w:docPart w:val="914DF651A0704B71825B08B2591270CD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B39DF" w:rsidRPr="00087A76">
                  <w:rPr>
                    <w:rFonts w:eastAsia="Times New Roman" w:cs="Arial"/>
                    <w:b/>
                    <w:color w:val="969696"/>
                    <w:szCs w:val="12"/>
                    <w:lang w:val="nl-BE"/>
                  </w:rPr>
                  <w:t>___________________________________________________________________</w:t>
                </w:r>
              </w:sdtContent>
            </w:sdt>
          </w:p>
          <w:p w14:paraId="09D2CE6E" w14:textId="77777777" w:rsidR="008E5E73" w:rsidRDefault="00000000" w:rsidP="00345FA4">
            <w:pPr>
              <w:spacing w:line="480" w:lineRule="auto"/>
              <w:ind w:left="-106" w:right="37"/>
              <w:rPr>
                <w:rFonts w:eastAsia="Times New Roman"/>
                <w:b/>
                <w:bCs/>
              </w:rPr>
            </w:pPr>
            <w:sdt>
              <w:sdtPr>
                <w:rPr>
                  <w:rFonts w:eastAsia="Times New Roman"/>
                  <w:b/>
                  <w:bCs/>
                </w:rPr>
                <w:id w:val="1611017837"/>
                <w:placeholder>
                  <w:docPart w:val="3590C81C92BC451F836626A51EDAACBF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640DD" w:rsidRPr="00087A76">
                  <w:rPr>
                    <w:rFonts w:eastAsia="Times New Roman" w:cs="Arial"/>
                    <w:b/>
                    <w:color w:val="969696"/>
                    <w:szCs w:val="12"/>
                    <w:lang w:val="nl-BE"/>
                  </w:rPr>
                  <w:t>___________________________________________________________________</w:t>
                </w:r>
              </w:sdtContent>
            </w:sdt>
          </w:p>
          <w:p w14:paraId="77460F06" w14:textId="77777777" w:rsidR="008E5E73" w:rsidRPr="007B39DF" w:rsidRDefault="00000000" w:rsidP="00345FA4">
            <w:pPr>
              <w:spacing w:line="480" w:lineRule="auto"/>
              <w:ind w:left="-106" w:right="37"/>
              <w:rPr>
                <w:rFonts w:cs="Arial"/>
                <w:lang w:val="nl-NL"/>
              </w:rPr>
            </w:pPr>
            <w:sdt>
              <w:sdtPr>
                <w:rPr>
                  <w:rFonts w:eastAsia="Times New Roman"/>
                  <w:b/>
                  <w:bCs/>
                </w:rPr>
                <w:id w:val="-2024089173"/>
                <w:placeholder>
                  <w:docPart w:val="93B48F07E6DC462B92099B2937D67620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8E5E73" w:rsidRPr="00087A76">
                  <w:rPr>
                    <w:rFonts w:eastAsia="Times New Roman" w:cs="Arial"/>
                    <w:b/>
                    <w:color w:val="969696"/>
                    <w:szCs w:val="12"/>
                    <w:lang w:val="nl-BE"/>
                  </w:rPr>
                  <w:t>___________________________________________________________________</w:t>
                </w:r>
              </w:sdtContent>
            </w:sdt>
          </w:p>
        </w:tc>
      </w:tr>
      <w:tr w:rsidR="007B39DF" w:rsidRPr="00504CCE" w14:paraId="3FA75226" w14:textId="77777777" w:rsidTr="007B39DF">
        <w:trPr>
          <w:trHeight w:val="522"/>
        </w:trPr>
        <w:tc>
          <w:tcPr>
            <w:tcW w:w="3828" w:type="dxa"/>
            <w:vMerge/>
          </w:tcPr>
          <w:p w14:paraId="0F9773F8" w14:textId="77777777" w:rsidR="007B39DF" w:rsidRPr="007B39DF" w:rsidRDefault="007B39DF" w:rsidP="006D1765">
            <w:pPr>
              <w:tabs>
                <w:tab w:val="left" w:pos="1843"/>
                <w:tab w:val="left" w:pos="4111"/>
              </w:tabs>
              <w:spacing w:before="120" w:after="120"/>
              <w:ind w:right="-46"/>
              <w:jc w:val="both"/>
              <w:rPr>
                <w:rFonts w:cs="Arial"/>
                <w:lang w:val="nl-BE"/>
              </w:rPr>
            </w:pPr>
          </w:p>
        </w:tc>
        <w:tc>
          <w:tcPr>
            <w:tcW w:w="6237" w:type="dxa"/>
            <w:vMerge/>
          </w:tcPr>
          <w:p w14:paraId="4048B07C" w14:textId="77777777" w:rsidR="007B39DF" w:rsidRPr="00087A76" w:rsidRDefault="007B39DF" w:rsidP="006D1765">
            <w:pPr>
              <w:tabs>
                <w:tab w:val="left" w:pos="1843"/>
                <w:tab w:val="left" w:pos="4111"/>
              </w:tabs>
              <w:spacing w:before="120" w:after="120"/>
              <w:ind w:right="-46"/>
              <w:jc w:val="both"/>
              <w:rPr>
                <w:rFonts w:cs="Arial"/>
                <w:lang w:val="nl-BE"/>
              </w:rPr>
            </w:pPr>
          </w:p>
        </w:tc>
      </w:tr>
    </w:tbl>
    <w:tbl>
      <w:tblPr>
        <w:tblStyle w:val="Tabelraster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34104B" w:rsidRPr="0088151C" w14:paraId="7EFF2B8F" w14:textId="77777777" w:rsidTr="00067670">
        <w:trPr>
          <w:trHeight w:val="446"/>
        </w:trPr>
        <w:tc>
          <w:tcPr>
            <w:tcW w:w="5032" w:type="dxa"/>
          </w:tcPr>
          <w:p w14:paraId="11075220" w14:textId="77777777" w:rsidR="0034104B" w:rsidRPr="0088151C" w:rsidRDefault="0034104B" w:rsidP="004E53F3">
            <w:pPr>
              <w:tabs>
                <w:tab w:val="left" w:pos="1023"/>
              </w:tabs>
              <w:spacing w:before="120" w:after="120" w:line="240" w:lineRule="exact"/>
              <w:ind w:left="-111" w:right="-42"/>
              <w:rPr>
                <w:rFonts w:eastAsia="Calibri"/>
                <w:lang w:val="nl-NL"/>
              </w:rPr>
            </w:pPr>
            <w:r w:rsidRPr="0034104B">
              <w:rPr>
                <w:rFonts w:eastAsia="Calibri"/>
                <w:lang w:val="nl-NL"/>
              </w:rPr>
              <w:t>verzekeringsmaatschappij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112639233"/>
                <w:placeholder>
                  <w:docPart w:val="2D97C607ECC141E6829684AF1FA401CE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</w:t>
                </w:r>
              </w:sdtContent>
            </w:sdt>
          </w:p>
        </w:tc>
        <w:tc>
          <w:tcPr>
            <w:tcW w:w="5032" w:type="dxa"/>
          </w:tcPr>
          <w:p w14:paraId="60E652B1" w14:textId="77777777" w:rsidR="0034104B" w:rsidRPr="0088151C" w:rsidRDefault="0034104B" w:rsidP="004E53F3">
            <w:pPr>
              <w:tabs>
                <w:tab w:val="left" w:pos="604"/>
              </w:tabs>
              <w:spacing w:before="120" w:after="120" w:line="240" w:lineRule="exact"/>
              <w:ind w:left="-39" w:right="37"/>
              <w:rPr>
                <w:rFonts w:eastAsia="Calibri"/>
                <w:lang w:val="nl-NL"/>
              </w:rPr>
            </w:pPr>
            <w:r w:rsidRPr="00087A76">
              <w:rPr>
                <w:rFonts w:eastAsia="Times New Roman" w:cs="Arial"/>
                <w:bCs/>
                <w:lang w:val="nl-NL"/>
              </w:rPr>
              <w:t>nummer van de betrokken polis BA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 w:cs="Arial"/>
                  <w:b/>
                  <w:lang w:val="nl-NL"/>
                </w:rPr>
                <w:id w:val="-1205318029"/>
                <w:placeholder>
                  <w:docPart w:val="A2224DD373A04D2AA1A0B5858EC5FA37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0C7081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</w:t>
                </w:r>
              </w:sdtContent>
            </w:sdt>
          </w:p>
        </w:tc>
      </w:tr>
    </w:tbl>
    <w:p w14:paraId="1E37164C" w14:textId="77777777" w:rsidR="00327668" w:rsidRPr="00EB43B5" w:rsidRDefault="00327668" w:rsidP="00AC348B">
      <w:pPr>
        <w:spacing w:before="120" w:after="120" w:line="259" w:lineRule="auto"/>
        <w:rPr>
          <w:b/>
          <w:bCs/>
          <w:lang w:val="nl-NL"/>
        </w:rPr>
      </w:pPr>
      <w:r w:rsidRPr="00EB43B5">
        <w:rPr>
          <w:b/>
          <w:bCs/>
          <w:lang w:val="nl-NL"/>
        </w:rPr>
        <w:t xml:space="preserve">Bescherming van </w:t>
      </w:r>
      <w:r w:rsidR="00EB43B5">
        <w:rPr>
          <w:b/>
          <w:bCs/>
          <w:lang w:val="nl-NL"/>
        </w:rPr>
        <w:t>jouw</w:t>
      </w:r>
      <w:r w:rsidRPr="00EB43B5">
        <w:rPr>
          <w:b/>
          <w:bCs/>
          <w:lang w:val="nl-NL"/>
        </w:rPr>
        <w:t xml:space="preserve"> persoonsgegevens</w:t>
      </w:r>
    </w:p>
    <w:p w14:paraId="425F1323" w14:textId="77777777" w:rsidR="00327668" w:rsidRPr="00327668" w:rsidRDefault="00327668" w:rsidP="00C1715A">
      <w:pPr>
        <w:pStyle w:val="REGLTextstandaard"/>
        <w:tabs>
          <w:tab w:val="left" w:pos="426"/>
          <w:tab w:val="left" w:pos="1985"/>
        </w:tabs>
        <w:spacing w:before="120"/>
        <w:ind w:right="-2"/>
        <w:rPr>
          <w:lang w:val="nl-NL"/>
        </w:rPr>
      </w:pPr>
      <w:r>
        <w:rPr>
          <w:lang w:val="nl-NL"/>
        </w:rPr>
        <w:t>Jouw</w:t>
      </w:r>
      <w:r w:rsidRPr="00327668">
        <w:rPr>
          <w:lang w:val="nl-NL"/>
        </w:rPr>
        <w:t xml:space="preserve"> privacy is erg belangrijk voor ons. Meer informatie over de verwerking van persoonsgegevens van de (kandidaat-) verzekeringnemer, verzekerde, aangeslotene of begunstigde vind </w:t>
      </w:r>
      <w:r w:rsidR="00EB43B5">
        <w:rPr>
          <w:lang w:val="nl-NL"/>
        </w:rPr>
        <w:t>je</w:t>
      </w:r>
      <w:r w:rsidRPr="00327668">
        <w:rPr>
          <w:lang w:val="nl-NL"/>
        </w:rPr>
        <w:t xml:space="preserve"> in onze privacyverklaring. In de privacyverklaring lees</w:t>
      </w:r>
      <w:r w:rsidR="00EB43B5">
        <w:rPr>
          <w:lang w:val="nl-NL"/>
        </w:rPr>
        <w:t xml:space="preserve"> je</w:t>
      </w:r>
      <w:r w:rsidRPr="00327668">
        <w:rPr>
          <w:lang w:val="nl-NL"/>
        </w:rPr>
        <w:t xml:space="preserve"> ook wat </w:t>
      </w:r>
      <w:r w:rsidR="00EB43B5">
        <w:rPr>
          <w:lang w:val="nl-NL"/>
        </w:rPr>
        <w:t>je</w:t>
      </w:r>
      <w:r w:rsidRPr="00327668">
        <w:rPr>
          <w:lang w:val="nl-NL"/>
        </w:rPr>
        <w:t xml:space="preserve"> rechten zijn en hoe </w:t>
      </w:r>
      <w:r w:rsidR="00EB43B5">
        <w:rPr>
          <w:lang w:val="nl-NL"/>
        </w:rPr>
        <w:t>je</w:t>
      </w:r>
      <w:r w:rsidRPr="00327668">
        <w:rPr>
          <w:lang w:val="nl-NL"/>
        </w:rPr>
        <w:t xml:space="preserve"> ze </w:t>
      </w:r>
      <w:r w:rsidR="00C1715A">
        <w:rPr>
          <w:lang w:val="nl-NL"/>
        </w:rPr>
        <w:t>kan</w:t>
      </w:r>
      <w:r w:rsidRPr="00327668">
        <w:rPr>
          <w:lang w:val="nl-NL"/>
        </w:rPr>
        <w:t xml:space="preserve"> uitoefenen. Om de privacyverklaring actueel te kunnen houden, is geopteerd om ze aan te bieden via onze website (</w:t>
      </w:r>
      <w:hyperlink r:id="rId11" w:history="1">
        <w:r w:rsidR="00C1715A" w:rsidRPr="007F4371">
          <w:rPr>
            <w:rStyle w:val="Hyperlink"/>
            <w:lang w:val="nl-NL"/>
          </w:rPr>
          <w:t>www.kbc.be/privacyverklaring</w:t>
        </w:r>
      </w:hyperlink>
      <w:r w:rsidRPr="00327668">
        <w:rPr>
          <w:lang w:val="nl-NL"/>
        </w:rPr>
        <w:t xml:space="preserve">) </w:t>
      </w:r>
      <w:r w:rsidR="00C1715A">
        <w:rPr>
          <w:lang w:val="nl-NL"/>
        </w:rPr>
        <w:t>Je kan</w:t>
      </w:r>
      <w:r w:rsidRPr="00327668">
        <w:rPr>
          <w:lang w:val="nl-NL"/>
        </w:rPr>
        <w:t xml:space="preserve"> ook een papieren versie bekomen bij </w:t>
      </w:r>
      <w:r w:rsidR="00C1715A">
        <w:rPr>
          <w:lang w:val="nl-NL"/>
        </w:rPr>
        <w:t>jouw</w:t>
      </w:r>
      <w:r w:rsidRPr="00327668">
        <w:rPr>
          <w:lang w:val="nl-NL"/>
        </w:rPr>
        <w:t xml:space="preserve"> (verzekerings)tussenpersoon.</w:t>
      </w:r>
    </w:p>
    <w:p w14:paraId="546E0207" w14:textId="77777777" w:rsidR="00327668" w:rsidRPr="00327668" w:rsidRDefault="00327668" w:rsidP="00327668">
      <w:pPr>
        <w:pStyle w:val="REGLTextstandaard"/>
        <w:tabs>
          <w:tab w:val="left" w:pos="426"/>
          <w:tab w:val="left" w:pos="1985"/>
        </w:tabs>
        <w:spacing w:before="120"/>
        <w:rPr>
          <w:lang w:val="nl-NL"/>
        </w:rPr>
      </w:pPr>
      <w:r w:rsidRPr="00327668">
        <w:rPr>
          <w:lang w:val="nl-NL"/>
        </w:rPr>
        <w:t xml:space="preserve">Als </w:t>
      </w:r>
      <w:r w:rsidR="00C1715A">
        <w:rPr>
          <w:lang w:val="nl-NL"/>
        </w:rPr>
        <w:t>je</w:t>
      </w:r>
      <w:r w:rsidRPr="00327668">
        <w:rPr>
          <w:lang w:val="nl-NL"/>
        </w:rPr>
        <w:t xml:space="preserve"> ons persoonsgegevens meedeelt over andere personen (bijvoorbeeld een verzekerde), moet </w:t>
      </w:r>
      <w:r w:rsidR="00C1715A">
        <w:rPr>
          <w:lang w:val="nl-NL"/>
        </w:rPr>
        <w:t>je</w:t>
      </w:r>
      <w:r w:rsidRPr="00327668">
        <w:rPr>
          <w:lang w:val="nl-NL"/>
        </w:rPr>
        <w:t xml:space="preserve"> die personen vooraf informeren over ons gebruik van hun gegevens en, indien nodig, daarvoor hun toestemming vragen.</w:t>
      </w:r>
    </w:p>
    <w:p w14:paraId="1B5097FE" w14:textId="77777777" w:rsidR="00327668" w:rsidRPr="006A6981" w:rsidRDefault="00327668" w:rsidP="00327668">
      <w:pPr>
        <w:pStyle w:val="REGLTextstandaard"/>
        <w:tabs>
          <w:tab w:val="left" w:pos="426"/>
          <w:tab w:val="left" w:pos="1985"/>
        </w:tabs>
        <w:spacing w:before="120"/>
        <w:rPr>
          <w:b/>
          <w:bCs/>
          <w:lang w:val="nl-NL"/>
        </w:rPr>
      </w:pPr>
      <w:r w:rsidRPr="006A6981">
        <w:rPr>
          <w:b/>
          <w:bCs/>
          <w:lang w:val="nl-NL"/>
        </w:rPr>
        <w:t>Zeg neen tegen fraude</w:t>
      </w:r>
    </w:p>
    <w:p w14:paraId="7DE3AFC1" w14:textId="77777777" w:rsidR="00083ECE" w:rsidRPr="0088151C" w:rsidRDefault="00327668" w:rsidP="006A6981">
      <w:pPr>
        <w:pStyle w:val="REGLTextstandaard"/>
        <w:tabs>
          <w:tab w:val="left" w:pos="426"/>
          <w:tab w:val="left" w:pos="1985"/>
        </w:tabs>
        <w:spacing w:before="120" w:after="0"/>
        <w:rPr>
          <w:lang w:val="nl-NL"/>
        </w:rPr>
      </w:pPr>
      <w:r w:rsidRPr="00327668">
        <w:rPr>
          <w:lang w:val="nl-NL"/>
        </w:rPr>
        <w:t>Om de solidariteit tussen de verzekerden te behouden en onnodige premieverhogingen te vermijden, treden wij actief op tegen fraude. Verzekeringsfraude is een misdrijf en kan leiden tot strafrechtelijke vervolging.</w:t>
      </w:r>
    </w:p>
    <w:p w14:paraId="22DA8011" w14:textId="77777777" w:rsidR="006A6981" w:rsidRPr="006A6981" w:rsidRDefault="006A6981" w:rsidP="006A6981">
      <w:pPr>
        <w:pStyle w:val="Kop1"/>
        <w:rPr>
          <w:rFonts w:eastAsiaTheme="minorHAnsi" w:cs="Times New Roman"/>
          <w:caps/>
          <w:szCs w:val="20"/>
          <w:lang w:val="nl-BE"/>
        </w:rPr>
      </w:pPr>
      <w:r w:rsidRPr="006A6981">
        <w:rPr>
          <w:rFonts w:eastAsiaTheme="minorHAnsi" w:cs="Times New Roman"/>
          <w:caps/>
          <w:szCs w:val="20"/>
          <w:lang w:val="nl-BE"/>
        </w:rPr>
        <w:t>Han</w:t>
      </w:r>
      <w:r>
        <w:rPr>
          <w:rFonts w:eastAsiaTheme="minorHAnsi" w:cs="Times New Roman"/>
          <w:caps/>
          <w:szCs w:val="20"/>
          <w:lang w:val="nl-BE"/>
        </w:rPr>
        <w:t>dtekening</w:t>
      </w:r>
    </w:p>
    <w:tbl>
      <w:tblPr>
        <w:tblStyle w:val="Tabel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5"/>
        <w:gridCol w:w="1424"/>
        <w:gridCol w:w="1909"/>
        <w:gridCol w:w="709"/>
        <w:gridCol w:w="696"/>
        <w:gridCol w:w="1564"/>
        <w:gridCol w:w="1678"/>
        <w:gridCol w:w="28"/>
      </w:tblGrid>
      <w:tr w:rsidR="00E26E37" w14:paraId="0BD0C36F" w14:textId="77777777" w:rsidTr="00067670">
        <w:trPr>
          <w:gridAfter w:val="1"/>
          <w:wAfter w:w="28" w:type="dxa"/>
        </w:trPr>
        <w:tc>
          <w:tcPr>
            <w:tcW w:w="567" w:type="dxa"/>
          </w:tcPr>
          <w:p w14:paraId="336FD6E1" w14:textId="77777777" w:rsidR="00E26E37" w:rsidRDefault="00E26E37" w:rsidP="00067670">
            <w:pPr>
              <w:tabs>
                <w:tab w:val="left" w:pos="454"/>
              </w:tabs>
              <w:spacing w:before="60" w:after="240"/>
              <w:ind w:left="-113"/>
            </w:pPr>
            <w:r>
              <w:t>plaats</w:t>
            </w:r>
          </w:p>
        </w:tc>
        <w:tc>
          <w:tcPr>
            <w:tcW w:w="4678" w:type="dxa"/>
            <w:gridSpan w:val="3"/>
          </w:tcPr>
          <w:p w14:paraId="6493533F" w14:textId="77777777" w:rsidR="00E26E37" w:rsidRDefault="00000000" w:rsidP="00067670">
            <w:pPr>
              <w:tabs>
                <w:tab w:val="left" w:pos="454"/>
              </w:tabs>
              <w:spacing w:before="60" w:after="240"/>
              <w:ind w:left="-113"/>
            </w:pPr>
            <w:sdt>
              <w:sdtPr>
                <w:rPr>
                  <w:rFonts w:eastAsia="Times New Roman"/>
                  <w:b/>
                </w:rPr>
                <w:id w:val="-832068563"/>
                <w:placeholder>
                  <w:docPart w:val="51BFEF280A8C498CA819F006DA7F516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E26E37" w:rsidRPr="004832D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___________________________________________</w:t>
                </w:r>
              </w:sdtContent>
            </w:sdt>
          </w:p>
        </w:tc>
        <w:tc>
          <w:tcPr>
            <w:tcW w:w="709" w:type="dxa"/>
          </w:tcPr>
          <w:p w14:paraId="02ED8C1B" w14:textId="77777777" w:rsidR="00E26E37" w:rsidRDefault="00E26E37" w:rsidP="00067670">
            <w:pPr>
              <w:spacing w:before="60" w:after="240"/>
              <w:ind w:left="40" w:right="-105"/>
            </w:pPr>
            <w:r>
              <w:t>datum</w:t>
            </w:r>
          </w:p>
        </w:tc>
        <w:tc>
          <w:tcPr>
            <w:tcW w:w="3938" w:type="dxa"/>
            <w:gridSpan w:val="3"/>
          </w:tcPr>
          <w:p w14:paraId="6E2490B8" w14:textId="77777777" w:rsidR="00E26E37" w:rsidRDefault="00000000" w:rsidP="00067670">
            <w:pPr>
              <w:tabs>
                <w:tab w:val="left" w:pos="749"/>
              </w:tabs>
              <w:spacing w:before="60" w:after="240"/>
              <w:ind w:left="-111"/>
            </w:pPr>
            <w:sdt>
              <w:sdtPr>
                <w:rPr>
                  <w:rStyle w:val="Zwaar"/>
                  <w:rFonts w:cs="Arial"/>
                  <w:bCs w:val="0"/>
                </w:rPr>
                <w:id w:val="-83687061"/>
                <w:placeholder>
                  <w:docPart w:val="8BC61F10887841A3825526C55A123D77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E26E37" w:rsidRPr="00041CB3">
                  <w:rPr>
                    <w:rFonts w:cs="Arial"/>
                    <w:bCs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</w:tr>
      <w:tr w:rsidR="006014BF" w:rsidRPr="00DB2A45" w14:paraId="182EE343" w14:textId="77777777" w:rsidTr="002E0EDA">
        <w:tc>
          <w:tcPr>
            <w:tcW w:w="5245" w:type="dxa"/>
            <w:gridSpan w:val="4"/>
          </w:tcPr>
          <w:p w14:paraId="62E6229C" w14:textId="77777777" w:rsidR="006014BF" w:rsidRPr="00E27F2E" w:rsidRDefault="00E27F2E" w:rsidP="00E27F2E">
            <w:pPr>
              <w:spacing w:before="120"/>
              <w:ind w:right="3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6014BF" w:rsidRPr="009C5972">
              <w:rPr>
                <w:rFonts w:cs="Arial"/>
                <w:b/>
                <w:bCs/>
              </w:rPr>
              <w:t>andtekeni</w:t>
            </w:r>
            <w:r w:rsidR="000D3A85"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1" layoutInCell="1" allowOverlap="1" wp14:anchorId="7DEFA06E" wp14:editId="6CEA9844">
                      <wp:simplePos x="0" y="0"/>
                      <wp:positionH relativeFrom="page">
                        <wp:posOffset>-7620</wp:posOffset>
                      </wp:positionH>
                      <wp:positionV relativeFrom="page">
                        <wp:posOffset>-1905</wp:posOffset>
                      </wp:positionV>
                      <wp:extent cx="2949575" cy="1187450"/>
                      <wp:effectExtent l="0" t="0" r="22225" b="12700"/>
                      <wp:wrapNone/>
                      <wp:docPr id="12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2CF2F2E1" w14:textId="77777777" w:rsidR="000D3A85" w:rsidRPr="004A21DF" w:rsidRDefault="000D3A85" w:rsidP="000D3A85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FA06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margin-left:-.6pt;margin-top:-.15pt;width:232.25pt;height:93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" strokecolor="#969696" strokeweight=".57pt">
                      <v:stroke joinstyle="round"/>
                      <v:textbox>
                        <w:txbxContent>
                          <w:p w14:paraId="2CF2F2E1" w14:textId="77777777" w:rsidR="000D3A85" w:rsidRPr="004A21DF" w:rsidRDefault="000D3A85" w:rsidP="000D3A8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6014BF" w:rsidRPr="009C5972">
              <w:rPr>
                <w:rFonts w:cs="Arial"/>
                <w:b/>
                <w:bCs/>
              </w:rPr>
              <w:t>ng</w:t>
            </w:r>
            <w:r w:rsidR="00AC6D4C">
              <w:rPr>
                <w:rFonts w:cs="Arial"/>
                <w:b/>
                <w:bCs/>
              </w:rPr>
              <w:t xml:space="preserve"> </w:t>
            </w:r>
            <w:r w:rsidR="00367D6F">
              <w:rPr>
                <w:rFonts w:cs="Arial"/>
                <w:b/>
                <w:bCs/>
              </w:rPr>
              <w:t>s</w:t>
            </w:r>
            <w:r w:rsidR="006014BF" w:rsidRPr="006014BF">
              <w:rPr>
                <w:rFonts w:cs="Arial"/>
                <w:b/>
                <w:bCs/>
              </w:rPr>
              <w:t>chadeaangever</w:t>
            </w:r>
            <w:r w:rsidR="00367D6F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="00697B50" w:rsidRPr="00FC3EA9">
              <w:rPr>
                <w:rFonts w:cs="Arial"/>
              </w:rPr>
              <w:t>‘</w:t>
            </w:r>
            <w:r w:rsidR="00AC348B" w:rsidRPr="00AC348B">
              <w:rPr>
                <w:rFonts w:cs="Arial"/>
              </w:rPr>
              <w:t>akkoord voor aangifte en akkoord met privacy clausule</w:t>
            </w:r>
            <w:r w:rsidR="00697B50" w:rsidRPr="00FC3EA9">
              <w:rPr>
                <w:rFonts w:cs="Arial"/>
              </w:rPr>
              <w:t>’</w:t>
            </w:r>
          </w:p>
        </w:tc>
        <w:tc>
          <w:tcPr>
            <w:tcW w:w="4675" w:type="dxa"/>
            <w:gridSpan w:val="5"/>
          </w:tcPr>
          <w:p w14:paraId="7F5C6F83" w14:textId="77777777" w:rsidR="006014BF" w:rsidRPr="00DB2A45" w:rsidRDefault="000D3A85" w:rsidP="00E27F2E">
            <w:pPr>
              <w:spacing w:before="120"/>
              <w:ind w:left="40"/>
              <w:rPr>
                <w:rFonts w:cs="Arial"/>
              </w:rPr>
            </w:pPr>
            <w:r>
              <w:rPr>
                <w:b/>
                <w:bCs/>
              </w:rPr>
              <w:t>h</w:t>
            </w:r>
            <w:r w:rsidR="006014BF" w:rsidRPr="00DE6D10">
              <w:rPr>
                <w:b/>
                <w:bCs/>
              </w:rPr>
              <w:t>andtekening</w:t>
            </w:r>
            <w:r w:rsidR="00E27F2E">
              <w:rPr>
                <w:b/>
                <w:bCs/>
              </w:rPr>
              <w:t xml:space="preserve"> </w:t>
            </w:r>
            <w:r w:rsidR="008270BF">
              <w:rPr>
                <w:b/>
                <w:bCs/>
              </w:rPr>
              <w:t>tussenpersoon</w:t>
            </w:r>
            <w:r w:rsidR="00AC6D4C">
              <w:rPr>
                <w:b/>
                <w:bCs/>
              </w:rPr>
              <w:br/>
            </w:r>
          </w:p>
        </w:tc>
      </w:tr>
      <w:tr w:rsidR="008270BF" w:rsidRPr="00DB2A45" w14:paraId="5B7948B5" w14:textId="77777777" w:rsidTr="00FC7BAA">
        <w:tc>
          <w:tcPr>
            <w:tcW w:w="1912" w:type="dxa"/>
            <w:gridSpan w:val="2"/>
          </w:tcPr>
          <w:p w14:paraId="59D13FC1" w14:textId="77777777" w:rsidR="008270BF" w:rsidRPr="00DB2A45" w:rsidRDefault="008270BF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424" w:type="dxa"/>
          </w:tcPr>
          <w:p w14:paraId="4B87B4B7" w14:textId="77777777" w:rsidR="008270BF" w:rsidRPr="00DB2A45" w:rsidRDefault="008270BF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909" w:type="dxa"/>
          </w:tcPr>
          <w:p w14:paraId="302CB602" w14:textId="77777777" w:rsidR="008270BF" w:rsidRPr="00DB2A45" w:rsidRDefault="008270BF" w:rsidP="00067670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4675" w:type="dxa"/>
            <w:gridSpan w:val="5"/>
            <w:vAlign w:val="center"/>
          </w:tcPr>
          <w:p w14:paraId="3E4F4949" w14:textId="77777777" w:rsidR="008270BF" w:rsidRPr="00DE6D10" w:rsidRDefault="00E27F2E" w:rsidP="00067670">
            <w:pPr>
              <w:spacing w:before="120"/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1" layoutInCell="1" allowOverlap="1" wp14:anchorId="441601CA" wp14:editId="1B4F79E7">
                      <wp:simplePos x="0" y="0"/>
                      <wp:positionH relativeFrom="page">
                        <wp:posOffset>-13335</wp:posOffset>
                      </wp:positionH>
                      <wp:positionV relativeFrom="page">
                        <wp:posOffset>-421005</wp:posOffset>
                      </wp:positionV>
                      <wp:extent cx="2949575" cy="1187450"/>
                      <wp:effectExtent l="0" t="0" r="22225" b="12700"/>
                      <wp:wrapNone/>
                      <wp:docPr id="9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1A959736" w14:textId="77777777" w:rsidR="00E27F2E" w:rsidRPr="004A21DF" w:rsidRDefault="00E27F2E" w:rsidP="00E27F2E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01CA" id="_x0000_s1027" type="#_x0000_t176" style="position:absolute;margin-left:-1.05pt;margin-top:-33.15pt;width:232.25pt;height:93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" strokecolor="#969696" strokeweight=".57pt">
                      <v:stroke joinstyle="round"/>
                      <v:textbox>
                        <w:txbxContent>
                          <w:p w14:paraId="1A959736" w14:textId="77777777" w:rsidR="00E27F2E" w:rsidRPr="004A21DF" w:rsidRDefault="00E27F2E" w:rsidP="00E27F2E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1" layoutInCell="1" allowOverlap="1" wp14:anchorId="1FC6ED9B" wp14:editId="2D961CF7">
                      <wp:simplePos x="0" y="0"/>
                      <wp:positionH relativeFrom="page">
                        <wp:posOffset>-825456185</wp:posOffset>
                      </wp:positionH>
                      <wp:positionV relativeFrom="page">
                        <wp:posOffset>-1524097155</wp:posOffset>
                      </wp:positionV>
                      <wp:extent cx="3173095" cy="1187450"/>
                      <wp:effectExtent l="0" t="0" r="27305" b="12700"/>
                      <wp:wrapNone/>
                      <wp:docPr id="7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309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5D27D092" w14:textId="77777777" w:rsidR="00E27F2E" w:rsidRPr="004A21DF" w:rsidRDefault="00E27F2E" w:rsidP="00E27F2E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ED9B" id="_x0000_s1028" type="#_x0000_t176" style="position:absolute;margin-left:-64996.55pt;margin-top:-120007.65pt;width:249.85pt;height:93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" strokecolor="#969696" strokeweight=".57pt">
                      <v:stroke joinstyle="round"/>
                      <v:textbox>
                        <w:txbxContent>
                          <w:p w14:paraId="5D27D092" w14:textId="77777777" w:rsidR="00E27F2E" w:rsidRPr="004A21DF" w:rsidRDefault="00E27F2E" w:rsidP="00E27F2E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E26E37" w:rsidRPr="00DB2A45" w14:paraId="623339EA" w14:textId="77777777" w:rsidTr="00067670">
        <w:tc>
          <w:tcPr>
            <w:tcW w:w="1912" w:type="dxa"/>
            <w:gridSpan w:val="2"/>
          </w:tcPr>
          <w:p w14:paraId="56E7262A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424" w:type="dxa"/>
          </w:tcPr>
          <w:p w14:paraId="7CAFEE00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909" w:type="dxa"/>
          </w:tcPr>
          <w:p w14:paraId="044A608D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6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1405" w:type="dxa"/>
            <w:gridSpan w:val="2"/>
          </w:tcPr>
          <w:p w14:paraId="3466C017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564" w:type="dxa"/>
          </w:tcPr>
          <w:p w14:paraId="64E3F50A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1706" w:type="dxa"/>
            <w:gridSpan w:val="2"/>
          </w:tcPr>
          <w:p w14:paraId="183C73CD" w14:textId="77777777" w:rsidR="00E26E37" w:rsidRPr="00DE6D10" w:rsidRDefault="00E26E37" w:rsidP="00067670">
            <w:pPr>
              <w:spacing w:before="120"/>
            </w:pPr>
          </w:p>
        </w:tc>
      </w:tr>
    </w:tbl>
    <w:p w14:paraId="6241B9EC" w14:textId="77777777" w:rsidR="009933C3" w:rsidRDefault="009933C3" w:rsidP="00E26E37"/>
    <w:p w14:paraId="0E866C80" w14:textId="77777777" w:rsidR="00375A1E" w:rsidRDefault="00375A1E">
      <w:pPr>
        <w:spacing w:after="160" w:line="259" w:lineRule="auto"/>
      </w:pPr>
      <w:r>
        <w:br w:type="page"/>
      </w:r>
    </w:p>
    <w:p w14:paraId="054ECE36" w14:textId="77777777" w:rsidR="00464C63" w:rsidRDefault="00464C63" w:rsidP="00E26E37">
      <w:pPr>
        <w:sectPr w:rsidR="00464C63" w:rsidSect="00EF1E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665" w:right="851" w:bottom="2127" w:left="1134" w:header="709" w:footer="0" w:gutter="0"/>
          <w:cols w:space="708"/>
          <w:titlePg/>
          <w:docGrid w:linePitch="360"/>
        </w:sectPr>
      </w:pP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3402"/>
      </w:tblGrid>
      <w:tr w:rsidR="00C12ADD" w:rsidRPr="00F706D8" w14:paraId="04A3378B" w14:textId="77777777" w:rsidTr="00066F04">
        <w:tc>
          <w:tcPr>
            <w:tcW w:w="1701" w:type="dxa"/>
          </w:tcPr>
          <w:p w14:paraId="3B49B0C1" w14:textId="77777777" w:rsidR="00C12ADD" w:rsidRPr="005C2F65" w:rsidRDefault="00C12ADD" w:rsidP="007B34E0">
            <w:pPr>
              <w:spacing w:before="240" w:line="480" w:lineRule="auto"/>
              <w:ind w:left="57"/>
              <w:rPr>
                <w:bCs/>
              </w:rPr>
            </w:pPr>
            <w:r w:rsidRPr="00F26E7A">
              <w:rPr>
                <w:bCs/>
              </w:rPr>
              <w:lastRenderedPageBreak/>
              <w:t>polisnummer</w:t>
            </w:r>
            <w:r w:rsidRPr="00991F62">
              <w:rPr>
                <w:bCs/>
              </w:rPr>
              <w:t xml:space="preserve"> </w:t>
            </w:r>
          </w:p>
        </w:tc>
        <w:tc>
          <w:tcPr>
            <w:tcW w:w="3261" w:type="dxa"/>
          </w:tcPr>
          <w:p w14:paraId="150EAC5D" w14:textId="77777777" w:rsidR="00C12ADD" w:rsidRPr="005C2F65" w:rsidRDefault="00000000" w:rsidP="007B34E0">
            <w:pPr>
              <w:spacing w:before="240" w:line="480" w:lineRule="auto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750617033"/>
                <w:placeholder>
                  <w:docPart w:val="2F0AE396F12F4CADB1264C6AFE6463B1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C12ADD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</w:tc>
        <w:tc>
          <w:tcPr>
            <w:tcW w:w="1701" w:type="dxa"/>
            <w:vMerge w:val="restart"/>
          </w:tcPr>
          <w:p w14:paraId="6EF733DD" w14:textId="77777777" w:rsidR="00C12ADD" w:rsidRPr="005C2F65" w:rsidRDefault="00F201BA" w:rsidP="00066F04">
            <w:pPr>
              <w:spacing w:before="240" w:line="480" w:lineRule="auto"/>
              <w:ind w:right="-109"/>
              <w:rPr>
                <w:bCs/>
              </w:rPr>
            </w:pPr>
            <w:r>
              <w:rPr>
                <w:bCs/>
              </w:rPr>
              <w:t>n</w:t>
            </w:r>
            <w:r w:rsidR="00C12ADD">
              <w:rPr>
                <w:bCs/>
              </w:rPr>
              <w:t>aam</w:t>
            </w:r>
            <w:r>
              <w:rPr>
                <w:bCs/>
              </w:rPr>
              <w:t xml:space="preserve"> en </w:t>
            </w:r>
            <w:r w:rsidR="00C12ADD">
              <w:t>voornaam</w:t>
            </w:r>
          </w:p>
        </w:tc>
        <w:tc>
          <w:tcPr>
            <w:tcW w:w="3402" w:type="dxa"/>
            <w:vMerge w:val="restart"/>
          </w:tcPr>
          <w:p w14:paraId="1C8D9B73" w14:textId="77777777" w:rsidR="00C12ADD" w:rsidRPr="005C2F65" w:rsidRDefault="00000000" w:rsidP="007B34E0">
            <w:pPr>
              <w:spacing w:before="240" w:line="480" w:lineRule="auto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399016509"/>
                <w:placeholder>
                  <w:docPart w:val="67711D693E7D47C8ABED957EC36A8EC7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C12ADD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</w:t>
                </w:r>
                <w:r w:rsidR="00E262D2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</w:t>
                </w:r>
                <w:r w:rsidR="00C12ADD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</w:t>
                </w:r>
              </w:sdtContent>
            </w:sdt>
          </w:p>
          <w:p w14:paraId="7F914F7C" w14:textId="77777777" w:rsidR="00C12ADD" w:rsidRPr="005C2F65" w:rsidRDefault="00000000" w:rsidP="00C9375B">
            <w:pPr>
              <w:spacing w:line="480" w:lineRule="auto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177232053"/>
                <w:placeholder>
                  <w:docPart w:val="14AB379C3A1D4A82BE432F2C5CA1F94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E262D2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</w:t>
                </w:r>
              </w:sdtContent>
            </w:sdt>
          </w:p>
        </w:tc>
      </w:tr>
      <w:tr w:rsidR="00C12ADD" w:rsidRPr="00F706D8" w14:paraId="5C00901E" w14:textId="77777777" w:rsidTr="00066F04">
        <w:tc>
          <w:tcPr>
            <w:tcW w:w="1701" w:type="dxa"/>
          </w:tcPr>
          <w:p w14:paraId="04968DC4" w14:textId="77777777" w:rsidR="00C12ADD" w:rsidRPr="005C2F65" w:rsidRDefault="00C12ADD" w:rsidP="00B34EA8">
            <w:pPr>
              <w:spacing w:before="120" w:after="60" w:line="240" w:lineRule="exact"/>
              <w:ind w:left="57"/>
              <w:rPr>
                <w:bCs/>
              </w:rPr>
            </w:pPr>
          </w:p>
        </w:tc>
        <w:tc>
          <w:tcPr>
            <w:tcW w:w="3261" w:type="dxa"/>
          </w:tcPr>
          <w:p w14:paraId="1EC94982" w14:textId="77777777" w:rsidR="00C12ADD" w:rsidRDefault="00C12ADD" w:rsidP="00B34EA8">
            <w:pPr>
              <w:spacing w:before="120" w:after="60" w:line="240" w:lineRule="exact"/>
              <w:ind w:left="-111"/>
              <w:rPr>
                <w:bCs/>
              </w:rPr>
            </w:pPr>
          </w:p>
        </w:tc>
        <w:tc>
          <w:tcPr>
            <w:tcW w:w="1701" w:type="dxa"/>
            <w:vMerge/>
          </w:tcPr>
          <w:p w14:paraId="2B15C7A3" w14:textId="77777777" w:rsidR="00C12ADD" w:rsidRDefault="00C12ADD" w:rsidP="00066F04">
            <w:pPr>
              <w:spacing w:before="120" w:after="60" w:line="240" w:lineRule="exact"/>
              <w:ind w:right="-109"/>
              <w:rPr>
                <w:bCs/>
              </w:rPr>
            </w:pPr>
          </w:p>
        </w:tc>
        <w:tc>
          <w:tcPr>
            <w:tcW w:w="3402" w:type="dxa"/>
            <w:vMerge/>
          </w:tcPr>
          <w:p w14:paraId="7D986FA9" w14:textId="77777777" w:rsidR="00C12ADD" w:rsidRPr="005C2F65" w:rsidRDefault="00C12ADD" w:rsidP="00B34EA8">
            <w:pPr>
              <w:spacing w:before="120" w:after="60" w:line="240" w:lineRule="exact"/>
              <w:ind w:left="-111"/>
              <w:rPr>
                <w:bCs/>
              </w:rPr>
            </w:pPr>
          </w:p>
        </w:tc>
      </w:tr>
      <w:tr w:rsidR="00F26E7A" w:rsidRPr="00F706D8" w14:paraId="4816FC16" w14:textId="77777777" w:rsidTr="00066F04">
        <w:tc>
          <w:tcPr>
            <w:tcW w:w="1701" w:type="dxa"/>
          </w:tcPr>
          <w:p w14:paraId="1CA5B421" w14:textId="77777777" w:rsidR="00F26E7A" w:rsidRPr="005C2F65" w:rsidRDefault="00F26E7A" w:rsidP="00F81FFF">
            <w:pPr>
              <w:spacing w:line="240" w:lineRule="exact"/>
              <w:ind w:left="57"/>
              <w:rPr>
                <w:bCs/>
              </w:rPr>
            </w:pPr>
          </w:p>
        </w:tc>
        <w:tc>
          <w:tcPr>
            <w:tcW w:w="3261" w:type="dxa"/>
          </w:tcPr>
          <w:p w14:paraId="1BFC18AD" w14:textId="77777777" w:rsidR="00F26E7A" w:rsidRDefault="00F26E7A" w:rsidP="00F81FFF">
            <w:pPr>
              <w:spacing w:line="240" w:lineRule="exact"/>
              <w:ind w:left="-111"/>
              <w:rPr>
                <w:bCs/>
              </w:rPr>
            </w:pPr>
          </w:p>
        </w:tc>
        <w:tc>
          <w:tcPr>
            <w:tcW w:w="1701" w:type="dxa"/>
          </w:tcPr>
          <w:p w14:paraId="314B71A6" w14:textId="77777777" w:rsidR="00F26E7A" w:rsidRDefault="00F26E7A" w:rsidP="00066F04">
            <w:pPr>
              <w:spacing w:line="240" w:lineRule="exact"/>
              <w:ind w:right="-109"/>
              <w:rPr>
                <w:bCs/>
              </w:rPr>
            </w:pPr>
          </w:p>
        </w:tc>
        <w:tc>
          <w:tcPr>
            <w:tcW w:w="3402" w:type="dxa"/>
          </w:tcPr>
          <w:p w14:paraId="3653CE1D" w14:textId="77777777" w:rsidR="00F26E7A" w:rsidRPr="005C2F65" w:rsidRDefault="00F26E7A" w:rsidP="00F81FFF">
            <w:pPr>
              <w:spacing w:line="240" w:lineRule="exact"/>
              <w:ind w:left="-111"/>
              <w:rPr>
                <w:bCs/>
              </w:rPr>
            </w:pPr>
          </w:p>
        </w:tc>
      </w:tr>
      <w:tr w:rsidR="00D16CE1" w:rsidRPr="004B2C3C" w14:paraId="19A76D96" w14:textId="77777777" w:rsidTr="00066F04">
        <w:tc>
          <w:tcPr>
            <w:tcW w:w="1701" w:type="dxa"/>
          </w:tcPr>
          <w:p w14:paraId="34D1B1C2" w14:textId="77777777" w:rsidR="00D16CE1" w:rsidRPr="0057250E" w:rsidRDefault="00D16CE1" w:rsidP="00B5248F">
            <w:pPr>
              <w:spacing w:line="240" w:lineRule="exact"/>
              <w:ind w:left="57" w:right="-108"/>
            </w:pPr>
            <w:r>
              <w:t>n</w:t>
            </w:r>
            <w:r w:rsidRPr="0057250E">
              <w:t xml:space="preserve">aam en adres van </w:t>
            </w:r>
            <w:r>
              <w:br/>
            </w:r>
            <w:r w:rsidRPr="0057250E">
              <w:t>d</w:t>
            </w:r>
            <w:r>
              <w:t>okter (of stempel)</w:t>
            </w:r>
          </w:p>
        </w:tc>
        <w:tc>
          <w:tcPr>
            <w:tcW w:w="3261" w:type="dxa"/>
            <w:vMerge w:val="restart"/>
          </w:tcPr>
          <w:p w14:paraId="6B9D2A2E" w14:textId="77777777" w:rsidR="00D16CE1" w:rsidRDefault="00000000" w:rsidP="00B5248F">
            <w:pPr>
              <w:spacing w:line="480" w:lineRule="auto"/>
              <w:ind w:left="-111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373625993"/>
                <w:placeholder>
                  <w:docPart w:val="A93475FA6E824C06BDDFA5D37DDE47E0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  <w:p w14:paraId="0768043A" w14:textId="77777777" w:rsidR="00D16CE1" w:rsidRDefault="00000000" w:rsidP="00B5248F">
            <w:pPr>
              <w:spacing w:line="480" w:lineRule="auto"/>
              <w:ind w:left="-111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624155682"/>
                <w:placeholder>
                  <w:docPart w:val="62B011AA8B7A489786BBB71AAE2C0D6E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  <w:p w14:paraId="3C76CC8F" w14:textId="77777777" w:rsidR="00D16CE1" w:rsidRPr="004B2C3C" w:rsidRDefault="00000000" w:rsidP="00B5248F">
            <w:pPr>
              <w:spacing w:line="480" w:lineRule="auto"/>
              <w:ind w:left="-111"/>
              <w:rPr>
                <w:rFonts w:eastAsia="Times New Roman"/>
                <w:b/>
                <w:lang w:val="fr-FR"/>
              </w:rPr>
            </w:pPr>
            <w:sdt>
              <w:sdtPr>
                <w:rPr>
                  <w:rFonts w:eastAsia="Times New Roman"/>
                  <w:b/>
                </w:rPr>
                <w:id w:val="1631053000"/>
                <w:placeholder>
                  <w:docPart w:val="793564AD85A34B62AF389A64A73555B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</w:tc>
        <w:tc>
          <w:tcPr>
            <w:tcW w:w="1701" w:type="dxa"/>
            <w:vMerge w:val="restart"/>
          </w:tcPr>
          <w:p w14:paraId="34925939" w14:textId="77777777" w:rsidR="00D16CE1" w:rsidRPr="004B2C3C" w:rsidRDefault="00D16CE1" w:rsidP="00066F04">
            <w:pPr>
              <w:spacing w:line="480" w:lineRule="auto"/>
              <w:ind w:right="-109"/>
              <w:rPr>
                <w:bCs/>
                <w:lang w:val="fr-FR"/>
              </w:rPr>
            </w:pPr>
            <w:r>
              <w:rPr>
                <w:bCs/>
              </w:rPr>
              <w:t>naam slachtoffer</w:t>
            </w:r>
          </w:p>
          <w:p w14:paraId="6D75C04A" w14:textId="77777777" w:rsidR="00D16CE1" w:rsidRPr="004B2C3C" w:rsidRDefault="00D16CE1" w:rsidP="00066F04">
            <w:pPr>
              <w:spacing w:line="480" w:lineRule="auto"/>
              <w:ind w:right="-109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datum ongeval</w:t>
            </w:r>
          </w:p>
        </w:tc>
        <w:tc>
          <w:tcPr>
            <w:tcW w:w="3402" w:type="dxa"/>
            <w:vMerge w:val="restart"/>
          </w:tcPr>
          <w:p w14:paraId="595EB5E4" w14:textId="77777777" w:rsidR="00D16CE1" w:rsidRPr="004B2C3C" w:rsidRDefault="00000000" w:rsidP="00B5248F">
            <w:pPr>
              <w:spacing w:line="480" w:lineRule="auto"/>
              <w:ind w:left="-111"/>
              <w:rPr>
                <w:bCs/>
                <w:lang w:val="fr-FR"/>
              </w:rPr>
            </w:pPr>
            <w:sdt>
              <w:sdtPr>
                <w:rPr>
                  <w:rFonts w:eastAsia="Times New Roman"/>
                  <w:b/>
                </w:rPr>
                <w:id w:val="985820490"/>
                <w:placeholder>
                  <w:docPart w:val="7CC847687F6146469A593A8EA84EB0B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</w:t>
                </w:r>
              </w:sdtContent>
            </w:sdt>
          </w:p>
          <w:p w14:paraId="2174D1F5" w14:textId="77777777" w:rsidR="00D16CE1" w:rsidRPr="004B2C3C" w:rsidRDefault="00000000" w:rsidP="007B34E0">
            <w:pPr>
              <w:spacing w:line="480" w:lineRule="auto"/>
              <w:ind w:left="-111"/>
              <w:rPr>
                <w:bCs/>
                <w:lang w:val="fr-FR"/>
              </w:rPr>
            </w:pPr>
            <w:sdt>
              <w:sdtPr>
                <w:rPr>
                  <w:rStyle w:val="Zwaar"/>
                  <w:rFonts w:cs="Arial"/>
                  <w:bCs w:val="0"/>
                </w:rPr>
                <w:id w:val="1597289874"/>
                <w:placeholder>
                  <w:docPart w:val="E83336DA45FD443092CDA869AB626107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D16CE1" w:rsidRPr="00041CB3">
                  <w:rPr>
                    <w:rFonts w:cs="Arial"/>
                    <w:bCs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</w:tr>
      <w:tr w:rsidR="00D16CE1" w:rsidRPr="004B2C3C" w14:paraId="23E85F37" w14:textId="77777777" w:rsidTr="00066F04">
        <w:trPr>
          <w:trHeight w:val="468"/>
        </w:trPr>
        <w:tc>
          <w:tcPr>
            <w:tcW w:w="1701" w:type="dxa"/>
          </w:tcPr>
          <w:p w14:paraId="4723D534" w14:textId="77777777" w:rsidR="00D16CE1" w:rsidRPr="004B2C3C" w:rsidRDefault="00D16CE1" w:rsidP="00067670">
            <w:pPr>
              <w:spacing w:before="120" w:line="240" w:lineRule="exact"/>
              <w:ind w:left="57"/>
              <w:rPr>
                <w:lang w:val="fr-FR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1" layoutInCell="1" allowOverlap="1" wp14:anchorId="0A5B5428" wp14:editId="6CB83063">
                      <wp:simplePos x="0" y="0"/>
                      <wp:positionH relativeFrom="margin">
                        <wp:posOffset>-70485</wp:posOffset>
                      </wp:positionH>
                      <wp:positionV relativeFrom="page">
                        <wp:posOffset>-1160780</wp:posOffset>
                      </wp:positionV>
                      <wp:extent cx="6402705" cy="1605280"/>
                      <wp:effectExtent l="0" t="0" r="17145" b="13970"/>
                      <wp:wrapNone/>
                      <wp:docPr id="25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2705" cy="16052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3E5D64F8" w14:textId="77777777" w:rsidR="00D16CE1" w:rsidRPr="004A21DF" w:rsidRDefault="00D16CE1" w:rsidP="00F26E7A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5428" id="_x0000_s1029" type="#_x0000_t176" style="position:absolute;left:0;text-align:left;margin-left:-5.55pt;margin-top:-91.4pt;width:504.15pt;height:126.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" strokecolor="#00b0f0" strokeweight="1.5pt">
                      <v:stroke joinstyle="round"/>
                      <v:textbox>
                        <w:txbxContent>
                          <w:p w14:paraId="3E5D64F8" w14:textId="77777777" w:rsidR="00D16CE1" w:rsidRPr="004A21DF" w:rsidRDefault="00D16CE1" w:rsidP="00F26E7A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  <w:vMerge/>
          </w:tcPr>
          <w:p w14:paraId="1FF75F47" w14:textId="77777777" w:rsidR="00D16CE1" w:rsidRDefault="00D16CE1" w:rsidP="0057250E">
            <w:pPr>
              <w:spacing w:before="120" w:line="240" w:lineRule="exact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14:paraId="700EF0D2" w14:textId="77777777" w:rsidR="00D16CE1" w:rsidRPr="004B2C3C" w:rsidRDefault="00D16CE1" w:rsidP="00D16CE1">
            <w:pPr>
              <w:spacing w:after="120" w:line="240" w:lineRule="exact"/>
              <w:ind w:left="-111" w:right="-109"/>
              <w:rPr>
                <w:bCs/>
                <w:lang w:val="fr-FR"/>
              </w:rPr>
            </w:pPr>
          </w:p>
        </w:tc>
        <w:tc>
          <w:tcPr>
            <w:tcW w:w="3402" w:type="dxa"/>
            <w:vMerge/>
          </w:tcPr>
          <w:p w14:paraId="083993D1" w14:textId="77777777" w:rsidR="00D16CE1" w:rsidRPr="004B2C3C" w:rsidRDefault="00D16CE1" w:rsidP="00D16CE1">
            <w:pPr>
              <w:spacing w:before="120" w:after="120" w:line="240" w:lineRule="exact"/>
              <w:ind w:left="-111"/>
              <w:rPr>
                <w:bCs/>
                <w:lang w:val="fr-FR"/>
              </w:rPr>
            </w:pPr>
          </w:p>
        </w:tc>
      </w:tr>
    </w:tbl>
    <w:p w14:paraId="249993DA" w14:textId="77777777" w:rsidR="005B1826" w:rsidRPr="009B7625" w:rsidRDefault="000D3633" w:rsidP="009F60DB">
      <w:pPr>
        <w:pStyle w:val="REGLTextstandaard"/>
        <w:spacing w:before="240" w:line="240" w:lineRule="auto"/>
        <w:rPr>
          <w:lang w:val="nl-NL"/>
        </w:rPr>
      </w:pPr>
      <w:r w:rsidRPr="009B7625">
        <w:rPr>
          <w:lang w:val="nl-NL"/>
        </w:rPr>
        <w:t>aard van de verwondingen</w:t>
      </w:r>
    </w:p>
    <w:p w14:paraId="32C9E7FD" w14:textId="77777777" w:rsidR="005B1826" w:rsidRDefault="00000000" w:rsidP="000D3633">
      <w:pPr>
        <w:spacing w:before="160"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-2137318843"/>
          <w:placeholder>
            <w:docPart w:val="2F13873882AA451A89E691C280388889"/>
          </w:placeholder>
          <w:showingPlcHdr/>
          <w:text/>
        </w:sdtPr>
        <w:sdtEndPr>
          <w:rPr>
            <w:color w:val="003366"/>
          </w:rPr>
        </w:sdtEndPr>
        <w:sdtContent>
          <w:r w:rsidR="006F0AEC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06D5ADEE" w14:textId="77777777" w:rsidR="009B7625" w:rsidRDefault="00440226" w:rsidP="00DB2EDA">
      <w:pPr>
        <w:pStyle w:val="REGLTextstandaard"/>
        <w:tabs>
          <w:tab w:val="left" w:pos="1134"/>
          <w:tab w:val="left" w:pos="1701"/>
          <w:tab w:val="left" w:pos="2552"/>
          <w:tab w:val="left" w:pos="5245"/>
          <w:tab w:val="left" w:pos="5812"/>
        </w:tabs>
        <w:spacing w:before="120"/>
        <w:rPr>
          <w:rFonts w:eastAsia="Times New Roman"/>
          <w:lang w:val="nl-NL"/>
        </w:rPr>
      </w:pPr>
      <w:r>
        <w:rPr>
          <w:lang w:val="nl-NL"/>
        </w:rPr>
        <w:t>H</w:t>
      </w:r>
      <w:r w:rsidR="005F6D35" w:rsidRPr="005F6D35">
        <w:rPr>
          <w:lang w:val="nl-NL"/>
        </w:rPr>
        <w:t>eeft het slachtoffer voor zijn ongeval letsels of ziektes gehad waardoor de gevolgen van dit ongeval kunnen worden</w:t>
      </w:r>
      <w:r w:rsidR="005F6D35">
        <w:rPr>
          <w:lang w:val="nl-NL"/>
        </w:rPr>
        <w:t xml:space="preserve"> </w:t>
      </w:r>
      <w:r w:rsidR="005F6D35" w:rsidRPr="005F6D35">
        <w:rPr>
          <w:lang w:val="nl-NL"/>
        </w:rPr>
        <w:t>verzwaard?</w:t>
      </w:r>
      <w:r w:rsidR="005F6D35">
        <w:rPr>
          <w:lang w:val="nl-NL"/>
        </w:rPr>
        <w:tab/>
      </w:r>
      <w:sdt>
        <w:sdtPr>
          <w:rPr>
            <w:rStyle w:val="Vierkantcheckbox"/>
            <w:lang w:val="nl-NL"/>
          </w:rPr>
          <w:id w:val="209789982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F0AEC">
            <w:rPr>
              <w:rStyle w:val="Vierkantcheckbox"/>
              <w:rFonts w:ascii="MS Gothic" w:eastAsia="MS Gothic" w:hAnsi="MS Gothic" w:hint="eastAsia"/>
              <w:lang w:val="nl-NL"/>
            </w:rPr>
            <w:t>☐</w:t>
          </w:r>
        </w:sdtContent>
      </w:sdt>
      <w:r w:rsidR="005F6D35" w:rsidRPr="0088151C">
        <w:rPr>
          <w:rStyle w:val="Vierkantcheckbox"/>
          <w:lang w:val="nl-NL"/>
        </w:rPr>
        <w:t xml:space="preserve"> </w:t>
      </w:r>
      <w:r w:rsidR="005F6D35" w:rsidRPr="0088151C">
        <w:rPr>
          <w:rFonts w:cs="Arial"/>
          <w:bCs/>
          <w:szCs w:val="18"/>
          <w:lang w:val="nl-NL"/>
        </w:rPr>
        <w:t>ja</w:t>
      </w:r>
      <w:r w:rsidR="005F6D35" w:rsidRPr="0088151C">
        <w:rPr>
          <w:rFonts w:cs="Arial"/>
          <w:bCs/>
          <w:szCs w:val="18"/>
          <w:lang w:val="nl-NL"/>
        </w:rPr>
        <w:tab/>
      </w:r>
      <w:sdt>
        <w:sdtPr>
          <w:rPr>
            <w:rStyle w:val="Vierkantcheckbox"/>
            <w:lang w:val="nl-NL"/>
          </w:rPr>
          <w:id w:val="184836302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F6D35" w:rsidRPr="0088151C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5F6D35" w:rsidRPr="0088151C">
        <w:rPr>
          <w:rStyle w:val="Vierkantcheckbox"/>
          <w:lang w:val="nl-NL"/>
        </w:rPr>
        <w:t xml:space="preserve"> </w:t>
      </w:r>
      <w:r w:rsidR="005F6D35" w:rsidRPr="0088151C">
        <w:rPr>
          <w:rFonts w:cs="Arial"/>
          <w:bCs/>
          <w:szCs w:val="18"/>
          <w:lang w:val="nl-NL"/>
        </w:rPr>
        <w:t>nee</w:t>
      </w:r>
      <w:r w:rsidR="006F0AEC">
        <w:rPr>
          <w:rFonts w:cs="Arial"/>
          <w:bCs/>
          <w:szCs w:val="18"/>
          <w:lang w:val="nl-NL"/>
        </w:rPr>
        <w:tab/>
      </w:r>
      <w:r w:rsidR="00E83AF3">
        <w:rPr>
          <w:rFonts w:cs="Arial"/>
          <w:bCs/>
          <w:szCs w:val="18"/>
          <w:lang w:val="nl-NL"/>
        </w:rPr>
        <w:t>Z</w:t>
      </w:r>
      <w:r w:rsidR="00515810">
        <w:rPr>
          <w:rFonts w:eastAsia="Times New Roman"/>
          <w:lang w:val="nl-NL"/>
        </w:rPr>
        <w:t>o ja, welke</w:t>
      </w:r>
      <w:r w:rsidR="00E83AF3">
        <w:rPr>
          <w:rFonts w:eastAsia="Times New Roman"/>
          <w:lang w:val="nl-NL"/>
        </w:rPr>
        <w:t xml:space="preserve"> en sedert wanneer?</w:t>
      </w:r>
      <w:r w:rsidR="00E83AF3">
        <w:rPr>
          <w:rFonts w:eastAsia="Times New Roman"/>
          <w:lang w:val="nl-NL"/>
        </w:rPr>
        <w:tab/>
      </w:r>
      <w:r w:rsidR="00DB2EDA">
        <w:rPr>
          <w:rFonts w:eastAsia="Times New Roman"/>
          <w:lang w:val="nl-NL"/>
        </w:rPr>
        <w:t>d</w:t>
      </w:r>
      <w:r w:rsidR="00E83AF3">
        <w:rPr>
          <w:rFonts w:eastAsia="Times New Roman"/>
          <w:lang w:val="nl-NL"/>
        </w:rPr>
        <w:t>atum</w:t>
      </w:r>
      <w:r w:rsidR="00DB2EDA">
        <w:rPr>
          <w:rFonts w:eastAsia="Times New Roman"/>
          <w:lang w:val="nl-NL"/>
        </w:rPr>
        <w:tab/>
      </w:r>
      <w:sdt>
        <w:sdtPr>
          <w:rPr>
            <w:rStyle w:val="REGLTextsubtitelzwartChar"/>
            <w:rFonts w:eastAsiaTheme="minorHAnsi"/>
          </w:rPr>
          <w:id w:val="-1405135680"/>
          <w:placeholder>
            <w:docPart w:val="64AEF3D662D14E8ABA951EAD1A42718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hAnsi="ITC Lubalin Graph Std Book"/>
            <w:b w:val="0"/>
            <w:bCs/>
            <w:sz w:val="20"/>
            <w:szCs w:val="20"/>
            <w:lang w:val="fr-BE"/>
          </w:rPr>
        </w:sdtEndPr>
        <w:sdtContent>
          <w:r w:rsidR="00E83AF3"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sdtContent>
      </w:sdt>
    </w:p>
    <w:p w14:paraId="4E7E2ED8" w14:textId="77777777" w:rsidR="00515810" w:rsidRDefault="00000000" w:rsidP="00FE3B0F">
      <w:pPr>
        <w:spacing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410589677"/>
          <w:placeholder>
            <w:docPart w:val="6CE28C45BFF94757802D8B733DE9A1BE"/>
          </w:placeholder>
          <w:showingPlcHdr/>
          <w:text/>
        </w:sdtPr>
        <w:sdtEndPr>
          <w:rPr>
            <w:color w:val="003366"/>
          </w:rPr>
        </w:sdtEndPr>
        <w:sdtContent>
          <w:r w:rsidR="00440226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9D7F4D3" w14:textId="77777777" w:rsidR="00440226" w:rsidRDefault="00F76AA6" w:rsidP="00513D83">
      <w:pPr>
        <w:tabs>
          <w:tab w:val="left" w:pos="1276"/>
          <w:tab w:val="left" w:pos="5812"/>
          <w:tab w:val="left" w:pos="6379"/>
        </w:tabs>
        <w:spacing w:before="120" w:after="120" w:line="240" w:lineRule="auto"/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Wanneer heeft men voor de </w:t>
      </w:r>
      <w:r w:rsidR="00513D83">
        <w:rPr>
          <w:rFonts w:eastAsia="Times New Roman"/>
          <w:lang w:val="nl-NL"/>
        </w:rPr>
        <w:t>e</w:t>
      </w:r>
      <w:r>
        <w:rPr>
          <w:rFonts w:eastAsia="Times New Roman"/>
          <w:lang w:val="nl-NL"/>
        </w:rPr>
        <w:t>erste maal hulp van de dokters ingeroepen?</w:t>
      </w:r>
      <w:r w:rsidR="00513D83">
        <w:rPr>
          <w:rFonts w:eastAsia="Times New Roman"/>
          <w:lang w:val="nl-NL"/>
        </w:rPr>
        <w:tab/>
        <w:t>datum</w:t>
      </w:r>
      <w:r w:rsidR="00513D83">
        <w:rPr>
          <w:rFonts w:eastAsia="Times New Roman"/>
          <w:lang w:val="nl-NL"/>
        </w:rPr>
        <w:tab/>
      </w:r>
      <w:sdt>
        <w:sdtPr>
          <w:rPr>
            <w:rStyle w:val="REGLTextsubtitelzwartChar"/>
            <w:rFonts w:eastAsiaTheme="minorHAnsi"/>
          </w:rPr>
          <w:id w:val="-439068462"/>
          <w:placeholder>
            <w:docPart w:val="1B9155ED29A4461EB5A2877CDC63B96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hAnsi="ITC Lubalin Graph Std Book"/>
            <w:b w:val="0"/>
            <w:bCs/>
            <w:sz w:val="20"/>
            <w:szCs w:val="20"/>
            <w:lang w:val="nl-BE"/>
          </w:rPr>
        </w:sdtEndPr>
        <w:sdtContent>
          <w:r w:rsidR="00513D83"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sdtContent>
      </w:sdt>
    </w:p>
    <w:p w14:paraId="4CD8331F" w14:textId="77777777" w:rsidR="00F76AA6" w:rsidRDefault="002E6CED" w:rsidP="00C9375B">
      <w:pPr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lang w:val="nl-NL"/>
        </w:rPr>
        <w:t>n</w:t>
      </w:r>
      <w:r w:rsidR="00513D83">
        <w:rPr>
          <w:rFonts w:eastAsia="Times New Roman"/>
          <w:lang w:val="nl-NL"/>
        </w:rPr>
        <w:t>aam en adres van die dokter</w:t>
      </w:r>
      <w:r w:rsidR="00513D83">
        <w:rPr>
          <w:rFonts w:eastAsia="Times New Roman"/>
          <w:lang w:val="nl-NL"/>
        </w:rPr>
        <w:tab/>
      </w:r>
      <w:sdt>
        <w:sdtPr>
          <w:rPr>
            <w:rFonts w:eastAsia="Times New Roman"/>
            <w:b/>
            <w:bCs/>
          </w:rPr>
          <w:id w:val="71325088"/>
          <w:placeholder>
            <w:docPart w:val="2A0463F4CE36409C80AA6E842C5B336A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="000933CF"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sdtContent>
      </w:sdt>
    </w:p>
    <w:p w14:paraId="1D2DF864" w14:textId="77777777" w:rsidR="002E6CED" w:rsidRDefault="002E6CED" w:rsidP="00C9375B">
      <w:pPr>
        <w:tabs>
          <w:tab w:val="left" w:pos="2552"/>
        </w:tabs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-1372371974"/>
          <w:placeholder>
            <w:docPart w:val="6EB9D06067C8467FA8AC4D5DF0A7780B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sdtContent>
      </w:sdt>
    </w:p>
    <w:p w14:paraId="079EDCCA" w14:textId="77777777" w:rsidR="002E6CED" w:rsidRDefault="002E6CED" w:rsidP="00C9375B">
      <w:pPr>
        <w:tabs>
          <w:tab w:val="left" w:pos="2552"/>
        </w:tabs>
        <w:spacing w:line="480" w:lineRule="auto"/>
        <w:rPr>
          <w:rFonts w:eastAsia="Times New Roman"/>
          <w:lang w:val="nl-NL"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-382792420"/>
          <w:placeholder>
            <w:docPart w:val="FD9FD555C9E04A28B7661D11737E835F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sdtContent>
      </w:sdt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183873" w:rsidRPr="0088151C" w14:paraId="7E651D24" w14:textId="77777777" w:rsidTr="00292B7F">
        <w:trPr>
          <w:trHeight w:val="431"/>
        </w:trPr>
        <w:tc>
          <w:tcPr>
            <w:tcW w:w="1418" w:type="dxa"/>
          </w:tcPr>
          <w:p w14:paraId="7488D74B" w14:textId="77777777" w:rsidR="00183873" w:rsidRPr="00822DFD" w:rsidRDefault="00292B7F" w:rsidP="00067670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>
              <w:t>het slachtoffer</w:t>
            </w:r>
            <w:r w:rsidR="00547039">
              <w:t xml:space="preserve"> is</w:t>
            </w:r>
          </w:p>
        </w:tc>
        <w:tc>
          <w:tcPr>
            <w:tcW w:w="8647" w:type="dxa"/>
          </w:tcPr>
          <w:p w14:paraId="40B85501" w14:textId="77777777" w:rsidR="00183873" w:rsidRDefault="00000000" w:rsidP="00067670">
            <w:pPr>
              <w:tabs>
                <w:tab w:val="left" w:pos="888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2043859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83873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83873" w:rsidRPr="0088151C">
              <w:rPr>
                <w:rStyle w:val="Vierkantcheckbox"/>
                <w:lang w:val="nl-NL"/>
              </w:rPr>
              <w:t xml:space="preserve"> </w:t>
            </w:r>
            <w:r w:rsidR="00292B7F" w:rsidRPr="00292B7F">
              <w:rPr>
                <w:rFonts w:cs="Arial"/>
                <w:bCs/>
                <w:szCs w:val="18"/>
                <w:lang w:val="nl-NL"/>
              </w:rPr>
              <w:t>in staat zijn dagelijkse bezigheden voort te zetten</w:t>
            </w:r>
          </w:p>
          <w:p w14:paraId="7AA1CB78" w14:textId="77777777" w:rsidR="00183873" w:rsidRDefault="00000000" w:rsidP="00A1432D">
            <w:pPr>
              <w:tabs>
                <w:tab w:val="left" w:pos="1172"/>
                <w:tab w:val="left" w:pos="2019"/>
                <w:tab w:val="left" w:pos="3011"/>
                <w:tab w:val="left" w:pos="4854"/>
                <w:tab w:val="left" w:pos="6839"/>
              </w:tabs>
              <w:spacing w:before="120" w:after="12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1767922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83873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83873" w:rsidRPr="0088151C">
              <w:rPr>
                <w:rStyle w:val="Vierkantcheckbox"/>
                <w:lang w:val="nl-NL"/>
              </w:rPr>
              <w:t xml:space="preserve"> </w:t>
            </w:r>
            <w:r w:rsidR="00292B7F" w:rsidRPr="00292B7F">
              <w:rPr>
                <w:rStyle w:val="Vierkantcheckbox"/>
                <w:color w:val="auto"/>
                <w:lang w:val="nl-NL"/>
              </w:rPr>
              <w:t>v</w:t>
            </w:r>
            <w:r w:rsidR="00292B7F" w:rsidRPr="00292B7F">
              <w:rPr>
                <w:rFonts w:cs="Arial"/>
                <w:bCs/>
                <w:szCs w:val="18"/>
                <w:lang w:val="nl-NL"/>
              </w:rPr>
              <w:t>olledig ongeschikt</w:t>
            </w:r>
            <w:r w:rsidR="00E150FD">
              <w:rPr>
                <w:rFonts w:cs="Arial"/>
                <w:bCs/>
                <w:szCs w:val="18"/>
                <w:lang w:val="nl-NL"/>
              </w:rPr>
              <w:t xml:space="preserve"> </w:t>
            </w:r>
            <w:r w:rsidR="00E150FD">
              <w:rPr>
                <w:rFonts w:cs="Arial"/>
                <w:bCs/>
                <w:szCs w:val="18"/>
                <w:lang w:val="nl-NL"/>
              </w:rPr>
              <w:sym w:font="Symbol" w:char="F02D"/>
            </w:r>
            <w:r w:rsidR="00E150FD">
              <w:rPr>
                <w:rFonts w:cs="Arial"/>
                <w:bCs/>
                <w:szCs w:val="18"/>
                <w:lang w:val="nl-NL"/>
              </w:rPr>
              <w:t xml:space="preserve"> </w:t>
            </w:r>
            <w:r w:rsidR="00CA1B7C">
              <w:rPr>
                <w:rFonts w:cs="Arial"/>
                <w:bCs/>
                <w:szCs w:val="18"/>
                <w:lang w:val="nl-NL"/>
              </w:rPr>
              <w:t>begin</w:t>
            </w:r>
            <w:r w:rsidR="00CA1B7C">
              <w:rPr>
                <w:rFonts w:eastAsia="Times New Roman"/>
                <w:lang w:val="nl-NL"/>
              </w:rPr>
              <w:t>datum</w:t>
            </w:r>
            <w:r w:rsidR="00A1432D">
              <w:rPr>
                <w:rFonts w:eastAsia="Times New Roman"/>
                <w:lang w:val="nl-NL"/>
              </w:rPr>
              <w:t xml:space="preserve"> </w:t>
            </w:r>
            <w:sdt>
              <w:sdtPr>
                <w:rPr>
                  <w:rStyle w:val="REGLTextsubtitelzwartChar"/>
                  <w:rFonts w:eastAsiaTheme="minorHAnsi"/>
                </w:rPr>
                <w:id w:val="636696288"/>
                <w:placeholder>
                  <w:docPart w:val="05668261F3464148ADE0521E52B20AE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CA1B7C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 w:rsidR="00CA1B7C">
              <w:rPr>
                <w:rStyle w:val="REGLTextsubtitelzwartChar"/>
                <w:rFonts w:eastAsiaTheme="minorHAnsi"/>
              </w:rPr>
              <w:tab/>
            </w:r>
            <w:r w:rsidR="00CA1B7C" w:rsidRPr="00CA1B7C">
              <w:rPr>
                <w:rStyle w:val="REGLTextsubtitelzwartChar"/>
                <w:rFonts w:eastAsiaTheme="minorHAnsi"/>
                <w:b w:val="0"/>
                <w:bCs/>
              </w:rPr>
              <w:t>vermoedelijke</w:t>
            </w:r>
            <w:r w:rsidR="00E150FD">
              <w:rPr>
                <w:rStyle w:val="REGLTextsubtitelzwartChar"/>
                <w:rFonts w:eastAsiaTheme="minorHAnsi"/>
                <w:b w:val="0"/>
                <w:bCs/>
              </w:rPr>
              <w:t xml:space="preserve"> eind</w:t>
            </w:r>
            <w:r w:rsidR="00CA1B7C">
              <w:rPr>
                <w:rFonts w:eastAsia="Times New Roman"/>
                <w:lang w:val="nl-NL"/>
              </w:rPr>
              <w:t>datum</w:t>
            </w:r>
            <w:r w:rsidR="00A1432D">
              <w:rPr>
                <w:rFonts w:eastAsia="Times New Roman"/>
                <w:lang w:val="nl-NL"/>
              </w:rPr>
              <w:t xml:space="preserve"> </w:t>
            </w:r>
            <w:sdt>
              <w:sdtPr>
                <w:rPr>
                  <w:rStyle w:val="REGLTextsubtitelzwartChar"/>
                  <w:rFonts w:eastAsiaTheme="minorHAnsi"/>
                </w:rPr>
                <w:id w:val="584657670"/>
                <w:placeholder>
                  <w:docPart w:val="110395D06B874C0AB1550391D9E14832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CA1B7C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  <w:p w14:paraId="2C07BF12" w14:textId="77777777" w:rsidR="00183873" w:rsidRDefault="00000000" w:rsidP="009F60DB">
            <w:pPr>
              <w:tabs>
                <w:tab w:val="left" w:pos="888"/>
              </w:tabs>
              <w:spacing w:before="120" w:after="60" w:line="240" w:lineRule="exact"/>
              <w:rPr>
                <w:rFonts w:cs="Arial"/>
                <w:bCs/>
                <w:szCs w:val="18"/>
              </w:rPr>
            </w:pPr>
            <w:sdt>
              <w:sdtPr>
                <w:rPr>
                  <w:rStyle w:val="Vierkantcheckbox"/>
                  <w:lang w:val="nl-NL"/>
                </w:rPr>
                <w:id w:val="-7094884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83873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83873" w:rsidRPr="0088151C">
              <w:rPr>
                <w:rStyle w:val="Vierkantcheckbox"/>
                <w:lang w:val="nl-NL"/>
              </w:rPr>
              <w:t xml:space="preserve"> </w:t>
            </w:r>
            <w:r w:rsidR="00A1432D">
              <w:rPr>
                <w:rFonts w:cs="Arial"/>
                <w:bCs/>
                <w:szCs w:val="18"/>
              </w:rPr>
              <w:t>gedeeltelijk ongeschikt</w:t>
            </w:r>
          </w:p>
          <w:p w14:paraId="4039CE69" w14:textId="77777777" w:rsidR="009F60DB" w:rsidRDefault="009F60DB" w:rsidP="00417E98">
            <w:pPr>
              <w:tabs>
                <w:tab w:val="left" w:pos="319"/>
                <w:tab w:val="left" w:pos="4005"/>
              </w:tabs>
              <w:spacing w:before="120" w:after="60" w:line="480" w:lineRule="auto"/>
              <w:rPr>
                <w:rStyle w:val="REGLTextsubtitelzwartChar"/>
                <w:rFonts w:eastAsiaTheme="minorHAnsi"/>
              </w:rPr>
            </w:pPr>
            <w:r>
              <w:rPr>
                <w:rFonts w:cs="Arial"/>
                <w:bCs/>
                <w:szCs w:val="18"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-1893722720"/>
                <w:placeholder>
                  <w:docPart w:val="3E7FADCDE2A84E5B94A7AED0E4028554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 %</w:t>
            </w:r>
            <w:r w:rsidR="0036665D">
              <w:rPr>
                <w:rStyle w:val="REGLTextsubtitelzwartChar"/>
                <w:rFonts w:eastAsiaTheme="minorHAnsi"/>
                <w:b w:val="0"/>
                <w:bCs/>
              </w:rPr>
              <w:t xml:space="preserve">   </w:t>
            </w:r>
            <w:r w:rsidR="00A67960">
              <w:rPr>
                <w:rFonts w:cs="Arial"/>
                <w:bCs/>
                <w:szCs w:val="18"/>
                <w:lang w:val="nl-NL"/>
              </w:rPr>
              <w:t>begin</w:t>
            </w:r>
            <w:r w:rsidR="00A67960"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1081867312"/>
                <w:placeholder>
                  <w:docPart w:val="C5867979188147559E96D0A30E2F62B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A67960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 w:rsidR="00A67960">
              <w:rPr>
                <w:rStyle w:val="REGLTextsubtitelzwartChar"/>
                <w:rFonts w:eastAsiaTheme="minorHAnsi"/>
              </w:rPr>
              <w:tab/>
            </w:r>
            <w:r w:rsidR="00A67960" w:rsidRPr="00CA1B7C">
              <w:rPr>
                <w:rStyle w:val="REGLTextsubtitelzwartChar"/>
                <w:rFonts w:eastAsiaTheme="minorHAnsi"/>
                <w:b w:val="0"/>
                <w:bCs/>
              </w:rPr>
              <w:t>vermoedelijke</w:t>
            </w:r>
            <w:r w:rsidR="00A67960">
              <w:rPr>
                <w:rStyle w:val="REGLTextsubtitelzwartChar"/>
                <w:rFonts w:eastAsiaTheme="minorHAnsi"/>
                <w:b w:val="0"/>
                <w:bCs/>
              </w:rPr>
              <w:t xml:space="preserve"> eind</w:t>
            </w:r>
            <w:r w:rsidR="00A67960"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663665114"/>
                <w:placeholder>
                  <w:docPart w:val="4ED231F830DB4734A7C7AF6A053E5E9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A67960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  <w:p w14:paraId="04B066D1" w14:textId="77777777" w:rsidR="00A67960" w:rsidRPr="009F60DB" w:rsidRDefault="00A67960" w:rsidP="00DF7C07">
            <w:pPr>
              <w:tabs>
                <w:tab w:val="left" w:pos="319"/>
                <w:tab w:val="left" w:pos="4854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r>
              <w:rPr>
                <w:rFonts w:cs="Arial"/>
                <w:bCs/>
                <w:szCs w:val="18"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387230813"/>
                <w:placeholder>
                  <w:docPart w:val="559770C3B94D4BBA9C34E9D0A1400892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 %</w:t>
            </w:r>
            <w:r w:rsidR="002A717A">
              <w:rPr>
                <w:rStyle w:val="REGLTextsubtitelzwartChar"/>
                <w:rFonts w:eastAsiaTheme="minorHAnsi"/>
                <w:b w:val="0"/>
                <w:bCs/>
              </w:rPr>
              <w:t xml:space="preserve"> </w:t>
            </w:r>
            <w:r w:rsidR="00EE7CB4">
              <w:rPr>
                <w:rStyle w:val="REGLTextsubtitelzwartChar"/>
                <w:rFonts w:eastAsiaTheme="minorHAnsi"/>
                <w:b w:val="0"/>
                <w:bCs/>
              </w:rPr>
              <w:t xml:space="preserve"> </w:t>
            </w:r>
            <w:r w:rsidR="0036665D">
              <w:rPr>
                <w:rStyle w:val="REGLTextsubtitelzwartChar"/>
                <w:rFonts w:eastAsiaTheme="minorHAnsi"/>
                <w:b w:val="0"/>
                <w:bCs/>
              </w:rPr>
              <w:t xml:space="preserve"> </w:t>
            </w:r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vermoedelijke </w:t>
            </w:r>
            <w:r>
              <w:rPr>
                <w:rFonts w:cs="Arial"/>
                <w:bCs/>
                <w:szCs w:val="18"/>
                <w:lang w:val="nl-NL"/>
              </w:rPr>
              <w:t>begin</w:t>
            </w:r>
            <w:r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-541286824"/>
                <w:placeholder>
                  <w:docPart w:val="57BC7D54EB34476AA3C2C5801C83F00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>
              <w:rPr>
                <w:rStyle w:val="REGLTextsubtitelzwartChar"/>
                <w:rFonts w:eastAsiaTheme="minorHAnsi"/>
              </w:rPr>
              <w:tab/>
            </w:r>
            <w:r w:rsidRPr="00CA1B7C">
              <w:rPr>
                <w:rStyle w:val="REGLTextsubtitelzwartChar"/>
                <w:rFonts w:eastAsiaTheme="minorHAnsi"/>
                <w:b w:val="0"/>
                <w:bCs/>
              </w:rPr>
              <w:t>vermoedelijke</w:t>
            </w:r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 eind</w:t>
            </w:r>
            <w:r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81114765"/>
                <w:placeholder>
                  <w:docPart w:val="CD4C245E70F64D82AE2844800874F6D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</w:tc>
      </w:tr>
    </w:tbl>
    <w:p w14:paraId="658E2BC1" w14:textId="77777777" w:rsidR="00131847" w:rsidRDefault="00131847" w:rsidP="00131847">
      <w:pPr>
        <w:spacing w:after="160" w:line="259" w:lineRule="auto"/>
        <w:rPr>
          <w:lang w:val="nl-NL"/>
        </w:rPr>
        <w:sectPr w:rsidR="00131847" w:rsidSect="00EF1E3F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2665" w:right="851" w:bottom="2041" w:left="1134" w:header="709" w:footer="0" w:gutter="0"/>
          <w:cols w:space="708"/>
          <w:docGrid w:linePitch="360"/>
        </w:sectPr>
      </w:pPr>
    </w:p>
    <w:p w14:paraId="1A317956" w14:textId="77777777" w:rsidR="009933E4" w:rsidRDefault="009933E4" w:rsidP="00131847">
      <w:pPr>
        <w:spacing w:after="160" w:line="259" w:lineRule="auto"/>
        <w:rPr>
          <w:lang w:val="nl-NL"/>
        </w:rPr>
      </w:pPr>
      <w:r>
        <w:rPr>
          <w:lang w:val="nl-NL"/>
        </w:rPr>
        <w:lastRenderedPageBreak/>
        <w:t>I</w:t>
      </w:r>
      <w:r w:rsidR="000473EA" w:rsidRPr="000473EA">
        <w:rPr>
          <w:lang w:val="nl-NL"/>
        </w:rPr>
        <w:t>s er een volledige genezing te verwachten</w:t>
      </w:r>
      <w:r w:rsidR="000473EA" w:rsidRPr="005F6D35">
        <w:rPr>
          <w:lang w:val="nl-NL"/>
        </w:rPr>
        <w:t>?</w:t>
      </w:r>
    </w:p>
    <w:p w14:paraId="77089322" w14:textId="77777777" w:rsidR="004E50E1" w:rsidRDefault="00000000" w:rsidP="00E431A3">
      <w:pPr>
        <w:pStyle w:val="REGLTextstandaard"/>
        <w:tabs>
          <w:tab w:val="left" w:pos="1276"/>
        </w:tabs>
        <w:spacing w:before="120"/>
        <w:rPr>
          <w:rFonts w:cs="Arial"/>
          <w:bCs/>
          <w:szCs w:val="18"/>
          <w:lang w:val="nl-NL"/>
        </w:rPr>
      </w:pPr>
      <w:sdt>
        <w:sdtPr>
          <w:rPr>
            <w:rStyle w:val="Vierkantcheckbox"/>
            <w:lang w:val="nl-NL"/>
          </w:rPr>
          <w:id w:val="-40292163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473EA">
            <w:rPr>
              <w:rStyle w:val="Vierkantcheckbox"/>
              <w:rFonts w:ascii="MS Gothic" w:eastAsia="MS Gothic" w:hAnsi="MS Gothic" w:hint="eastAsia"/>
              <w:lang w:val="nl-NL"/>
            </w:rPr>
            <w:t>☐</w:t>
          </w:r>
        </w:sdtContent>
      </w:sdt>
      <w:r w:rsidR="000473EA" w:rsidRPr="0088151C">
        <w:rPr>
          <w:rStyle w:val="Vierkantcheckbox"/>
          <w:lang w:val="nl-NL"/>
        </w:rPr>
        <w:t xml:space="preserve"> </w:t>
      </w:r>
      <w:r w:rsidR="000473EA" w:rsidRPr="0088151C">
        <w:rPr>
          <w:rFonts w:cs="Arial"/>
          <w:bCs/>
          <w:szCs w:val="18"/>
          <w:lang w:val="nl-NL"/>
        </w:rPr>
        <w:t>ja</w:t>
      </w:r>
      <w:r w:rsidR="004E50E1">
        <w:rPr>
          <w:rFonts w:cs="Arial"/>
          <w:bCs/>
          <w:szCs w:val="18"/>
          <w:lang w:val="nl-NL"/>
        </w:rPr>
        <w:t>, wanneer</w:t>
      </w:r>
      <w:r w:rsidR="004E50E1">
        <w:rPr>
          <w:rFonts w:cs="Arial"/>
          <w:bCs/>
          <w:szCs w:val="18"/>
          <w:lang w:val="nl-NL"/>
        </w:rPr>
        <w:tab/>
      </w:r>
      <w:sdt>
        <w:sdtPr>
          <w:rPr>
            <w:rFonts w:eastAsia="Times New Roman"/>
            <w:b/>
            <w:bCs/>
          </w:rPr>
          <w:id w:val="-2126608124"/>
          <w:placeholder>
            <w:docPart w:val="AD81AC653A3143809959CFD3A58BF5A6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="00E431A3" w:rsidRPr="00C550C4">
            <w:rPr>
              <w:rFonts w:eastAsia="Times New Roman" w:cs="Arial"/>
              <w:b/>
              <w:color w:val="969696"/>
              <w:szCs w:val="12"/>
              <w:lang w:val="nl-BE"/>
            </w:rPr>
            <w:t>_______________________________________________________________________________________________</w:t>
          </w:r>
        </w:sdtContent>
      </w:sdt>
    </w:p>
    <w:p w14:paraId="1F0176B7" w14:textId="77777777" w:rsidR="000473EA" w:rsidRDefault="00000000" w:rsidP="000473EA">
      <w:pPr>
        <w:pStyle w:val="REGLTextstandaard"/>
        <w:tabs>
          <w:tab w:val="left" w:pos="1134"/>
          <w:tab w:val="left" w:pos="1701"/>
          <w:tab w:val="left" w:pos="2552"/>
        </w:tabs>
        <w:spacing w:before="120"/>
        <w:rPr>
          <w:rFonts w:eastAsia="Times New Roman"/>
          <w:lang w:val="nl-NL"/>
        </w:rPr>
      </w:pPr>
      <w:sdt>
        <w:sdtPr>
          <w:rPr>
            <w:rStyle w:val="Vierkantcheckbox"/>
            <w:lang w:val="nl-NL"/>
          </w:rPr>
          <w:id w:val="-156740747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473EA" w:rsidRPr="0088151C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0473EA" w:rsidRPr="0088151C">
        <w:rPr>
          <w:rStyle w:val="Vierkantcheckbox"/>
          <w:lang w:val="nl-NL"/>
        </w:rPr>
        <w:t xml:space="preserve"> </w:t>
      </w:r>
      <w:r w:rsidR="000473EA" w:rsidRPr="0088151C">
        <w:rPr>
          <w:rFonts w:cs="Arial"/>
          <w:bCs/>
          <w:szCs w:val="18"/>
          <w:lang w:val="nl-NL"/>
        </w:rPr>
        <w:t>nee</w:t>
      </w:r>
      <w:r w:rsidR="004E50E1">
        <w:rPr>
          <w:rFonts w:cs="Arial"/>
          <w:bCs/>
          <w:szCs w:val="18"/>
          <w:lang w:val="nl-NL"/>
        </w:rPr>
        <w:t>n, wat zijn de mogelijke gevolgen voor de toekomst?</w:t>
      </w:r>
      <w:r w:rsidR="00C06027">
        <w:rPr>
          <w:rFonts w:cs="Arial"/>
          <w:bCs/>
          <w:szCs w:val="18"/>
          <w:lang w:val="nl-NL"/>
        </w:rPr>
        <w:t xml:space="preserve"> (bv. overlijden, blijvende invaliditeit, enz.)</w:t>
      </w:r>
    </w:p>
    <w:p w14:paraId="16340B99" w14:textId="77777777" w:rsidR="00FE3B0F" w:rsidRDefault="00000000" w:rsidP="000473EA">
      <w:pPr>
        <w:spacing w:before="120" w:after="120"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1765887329"/>
          <w:placeholder>
            <w:docPart w:val="B04A056644F441CBAC98C0D70F424B36"/>
          </w:placeholder>
          <w:showingPlcHdr/>
          <w:text/>
        </w:sdtPr>
        <w:sdtEndPr>
          <w:rPr>
            <w:color w:val="003366"/>
          </w:rPr>
        </w:sdtEndPr>
        <w:sdtContent>
          <w:r w:rsidR="00CF0D2C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5AD9A23" w14:textId="77777777" w:rsidR="003A1A44" w:rsidRDefault="003A1A44" w:rsidP="003A1A44">
      <w:pPr>
        <w:pStyle w:val="REGLTextGROOTSTETITELCYAANBOLD"/>
        <w:spacing w:before="360" w:after="120"/>
      </w:pPr>
      <w:r>
        <w:t>handtekening</w:t>
      </w:r>
    </w:p>
    <w:p w14:paraId="4FFF1B56" w14:textId="77777777" w:rsidR="003A1A44" w:rsidRDefault="006864BB" w:rsidP="00714334">
      <w:pPr>
        <w:tabs>
          <w:tab w:val="left" w:pos="4962"/>
        </w:tabs>
        <w:spacing w:before="120" w:after="360"/>
      </w:pPr>
      <w:r>
        <w:t>o</w:t>
      </w:r>
      <w:r w:rsidR="0056453E">
        <w:t xml:space="preserve">pgemaakt te </w:t>
      </w:r>
      <w:sdt>
        <w:sdtPr>
          <w:rPr>
            <w:rFonts w:eastAsia="Times New Roman"/>
            <w:b/>
          </w:rPr>
          <w:id w:val="357394374"/>
          <w:placeholder>
            <w:docPart w:val="727FAF11293C4E05941A58857059568E"/>
          </w:placeholder>
          <w:showingPlcHdr/>
          <w:text/>
        </w:sdtPr>
        <w:sdtEndPr>
          <w:rPr>
            <w:color w:val="003366"/>
          </w:rPr>
        </w:sdtEndPr>
        <w:sdtContent>
          <w:r w:rsidR="0056453E"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sdtContent>
      </w:sdt>
      <w:r w:rsidR="0056453E">
        <w:tab/>
      </w:r>
      <w:r w:rsidR="003A1A44">
        <w:t xml:space="preserve">datum </w:t>
      </w:r>
      <w:sdt>
        <w:sdtPr>
          <w:rPr>
            <w:rStyle w:val="Zwaar"/>
            <w:rFonts w:cs="Arial"/>
            <w:bCs w:val="0"/>
          </w:rPr>
          <w:id w:val="-2136551774"/>
          <w:placeholder>
            <w:docPart w:val="33CD086BDDF64A53AD2A8043A83D295B"/>
          </w:placeholder>
          <w:showingPlcHdr/>
          <w:date w:fullDate="2019-08-14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 w:val="0"/>
            <w:bCs/>
          </w:rPr>
        </w:sdtEndPr>
        <w:sdtContent>
          <w:r w:rsidR="003A1A44" w:rsidRPr="00254860">
            <w:rPr>
              <w:rFonts w:cs="Arial"/>
              <w:bCs/>
              <w:color w:val="969696"/>
              <w:sz w:val="16"/>
            </w:rPr>
            <w:t>_____________________</w:t>
          </w:r>
        </w:sdtContent>
      </w:sdt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A1A44" w:rsidRPr="009C5972" w14:paraId="136D53E1" w14:textId="77777777" w:rsidTr="00067670">
        <w:tc>
          <w:tcPr>
            <w:tcW w:w="1912" w:type="dxa"/>
          </w:tcPr>
          <w:p w14:paraId="08C89E4B" w14:textId="77777777" w:rsidR="003A1A44" w:rsidRPr="009C5972" w:rsidRDefault="007F664A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3A1A44" w:rsidRPr="009C5972">
              <w:rPr>
                <w:rFonts w:cs="Arial"/>
                <w:b/>
                <w:bCs/>
              </w:rPr>
              <w:t>andtekening</w:t>
            </w:r>
            <w:r>
              <w:rPr>
                <w:rFonts w:cs="Arial"/>
                <w:b/>
                <w:bCs/>
              </w:rPr>
              <w:t xml:space="preserve"> dokter + stempel</w:t>
            </w:r>
          </w:p>
        </w:tc>
      </w:tr>
      <w:tr w:rsidR="003A1A44" w:rsidRPr="00DB2A45" w14:paraId="50D52BD4" w14:textId="77777777" w:rsidTr="00067670">
        <w:tc>
          <w:tcPr>
            <w:tcW w:w="1912" w:type="dxa"/>
          </w:tcPr>
          <w:p w14:paraId="64378DCB" w14:textId="77777777" w:rsidR="003A1A44" w:rsidRPr="00DB2A45" w:rsidRDefault="003A1A44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1" layoutInCell="1" allowOverlap="1" wp14:anchorId="6ABDCFA4" wp14:editId="0ED3BEFE">
                      <wp:simplePos x="0" y="0"/>
                      <wp:positionH relativeFrom="page">
                        <wp:posOffset>-14605</wp:posOffset>
                      </wp:positionH>
                      <wp:positionV relativeFrom="page">
                        <wp:posOffset>-239395</wp:posOffset>
                      </wp:positionV>
                      <wp:extent cx="2962275" cy="1187450"/>
                      <wp:effectExtent l="0" t="0" r="28575" b="12700"/>
                      <wp:wrapNone/>
                      <wp:docPr id="6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0A3C92B7" w14:textId="77777777" w:rsidR="003A1A44" w:rsidRPr="004A21DF" w:rsidRDefault="003A1A44" w:rsidP="003A1A44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CFA4" id="_x0000_s1030" type="#_x0000_t176" style="position:absolute;left:0;text-align:left;margin-left:-1.15pt;margin-top:-18.85pt;width:233.25pt;height:93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" strokecolor="#969696" strokeweight=".57pt">
                      <v:stroke joinstyle="round"/>
                      <v:textbox>
                        <w:txbxContent>
                          <w:p w14:paraId="0A3C92B7" w14:textId="77777777" w:rsidR="003A1A44" w:rsidRPr="004A21DF" w:rsidRDefault="003A1A44" w:rsidP="003A1A44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1CFF4A72" w14:textId="77777777" w:rsidR="00E431A3" w:rsidRPr="00183873" w:rsidRDefault="00E431A3" w:rsidP="000473EA">
      <w:pPr>
        <w:spacing w:before="120" w:after="120" w:line="480" w:lineRule="auto"/>
        <w:rPr>
          <w:rFonts w:eastAsia="Times New Roman"/>
        </w:rPr>
      </w:pPr>
    </w:p>
    <w:sectPr w:rsidR="00E431A3" w:rsidRPr="00183873" w:rsidSect="006757DB">
      <w:headerReference w:type="default" r:id="rId23"/>
      <w:pgSz w:w="11906" w:h="16838" w:code="9"/>
      <w:pgMar w:top="2665" w:right="851" w:bottom="204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4EB3" w14:textId="77777777" w:rsidR="00597AB3" w:rsidRDefault="00597AB3" w:rsidP="00250C27">
      <w:r>
        <w:separator/>
      </w:r>
    </w:p>
  </w:endnote>
  <w:endnote w:type="continuationSeparator" w:id="0">
    <w:p w14:paraId="547D0E91" w14:textId="77777777" w:rsidR="00597AB3" w:rsidRDefault="00597AB3" w:rsidP="002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6757DB" w:rsidRPr="00D623FC" w14:paraId="34C73FDD" w14:textId="77777777" w:rsidTr="00067670">
      <w:trPr>
        <w:trHeight w:val="20"/>
      </w:trPr>
      <w:tc>
        <w:tcPr>
          <w:tcW w:w="11625" w:type="dxa"/>
          <w:shd w:val="clear" w:color="auto" w:fill="auto"/>
        </w:tcPr>
        <w:p w14:paraId="06160E86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1737E31A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6102DAB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45B4CF10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44787FC4" w14:textId="77777777" w:rsidR="006757DB" w:rsidRPr="00823A16" w:rsidRDefault="006757DB" w:rsidP="006757DB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6757DB">
            <w:rPr>
              <w:rFonts w:eastAsia="Calibri" w:cs="Arial"/>
              <w:b/>
              <w:bCs/>
              <w:color w:val="00AEEF"/>
              <w:sz w:val="16"/>
              <w:szCs w:val="16"/>
            </w:rPr>
            <w:t>Schadeaangifte lichamelijk ongeval</w:t>
          </w:r>
          <w:r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58053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87742835"/>
              <w:placeholder>
                <w:docPart w:val="37A83EA6DDE24415B5D86C2CB880193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202836411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5DCA4BB5" w14:textId="77777777" w:rsidR="006757DB" w:rsidRPr="00823A16" w:rsidRDefault="006757DB" w:rsidP="006757DB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5AE9C458" w14:textId="77777777" w:rsidR="006757DB" w:rsidRDefault="006757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D96F18" w:rsidRPr="00D623FC" w14:paraId="2424AE92" w14:textId="77777777" w:rsidTr="002A0125">
      <w:trPr>
        <w:trHeight w:val="20"/>
      </w:trPr>
      <w:tc>
        <w:tcPr>
          <w:tcW w:w="11625" w:type="dxa"/>
          <w:shd w:val="clear" w:color="auto" w:fill="auto"/>
        </w:tcPr>
        <w:p w14:paraId="077A7A3E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00B04597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056A53A7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B17DE12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DAF4AEA" w14:textId="77777777" w:rsidR="00D96F18" w:rsidRPr="00823A16" w:rsidRDefault="00823A16" w:rsidP="00D96F18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823A16">
            <w:rPr>
              <w:rFonts w:eastAsia="Calibri" w:cs="Arial"/>
              <w:b/>
              <w:bCs/>
              <w:color w:val="00AEEF"/>
              <w:sz w:val="16"/>
              <w:szCs w:val="16"/>
            </w:rPr>
            <w:t>Schadeaangifte lichamelijk ongeval</w:t>
          </w:r>
          <w:r w:rsidR="00D623FC" w:rsidRPr="00823A16">
            <w:rPr>
              <w:rFonts w:eastAsia="Calibri" w:cs="Arial"/>
              <w:color w:val="00AEEF"/>
              <w:sz w:val="16"/>
              <w:szCs w:val="16"/>
            </w:rPr>
            <w:t xml:space="preserve"> </w:t>
          </w:r>
          <w:r w:rsidRPr="00823A16">
            <w:rPr>
              <w:rFonts w:eastAsia="Calibri" w:cs="Arial"/>
              <w:color w:val="00AEEF"/>
              <w:sz w:val="16"/>
              <w:szCs w:val="16"/>
            </w:rPr>
            <w:t>(excl. arbeidsongevallen)</w:t>
          </w:r>
          <w:r w:rsidR="00D96F18"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="00D96F18"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NUMPAGES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7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1681187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DB4FD7"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1563602620"/>
              <w:placeholder>
                <w:docPart w:val="B89D57D5DC1443E3B312247DACDE784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DB4FD7"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76299897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D96F18"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08D9BC97" w14:textId="77777777" w:rsidR="00D96F18" w:rsidRPr="00823A16" w:rsidRDefault="00D96F18" w:rsidP="00D96F18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2E49D5FB" w14:textId="77777777" w:rsidR="00E60974" w:rsidRPr="00823A16" w:rsidRDefault="00E60974" w:rsidP="00D623FC">
    <w:pPr>
      <w:pStyle w:val="Voettekst"/>
      <w:spacing w:line="240" w:lineRule="exact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2B6657" w:rsidRPr="00D60AF2" w14:paraId="0832614C" w14:textId="77777777" w:rsidTr="00A82EE9">
      <w:trPr>
        <w:trHeight w:val="20"/>
      </w:trPr>
      <w:tc>
        <w:tcPr>
          <w:tcW w:w="11625" w:type="dxa"/>
          <w:shd w:val="clear" w:color="auto" w:fill="E7E6E6"/>
        </w:tcPr>
        <w:p w14:paraId="016DCBDF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6C32D8EA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75B87DF8" w14:textId="77777777" w:rsidR="002B6657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41C58D4D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KBC Verzekeringen NV – Professor Roger Van Overstraetenplein 2 – 3000 Leuven – België</w:t>
          </w:r>
        </w:p>
        <w:p w14:paraId="52CAA6B4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BTW BE 0403.552.563 – RPR Leuven</w:t>
          </w:r>
        </w:p>
        <w:p w14:paraId="436A182A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Onderneming toegelaten voor alle takken onder code 0014 (K.B. 4 juli 1979, B.S. 14 juli 1979) door de Nationale Bank van België,</w:t>
          </w:r>
        </w:p>
        <w:p w14:paraId="582DD5C1" w14:textId="77777777" w:rsidR="002B6657" w:rsidRPr="00553D55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de Berlaimontlaan 14, 1000 Brussel, België.</w:t>
          </w:r>
          <w:r>
            <w:rPr>
              <w:rFonts w:eastAsia="Calibri" w:cs="Arial"/>
              <w:color w:val="7F7F7F"/>
              <w:sz w:val="12"/>
              <w:szCs w:val="10"/>
            </w:rPr>
            <w:tab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PAGE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1</w:t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fldChar w:fldCharType="end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>/</w:t>
          </w:r>
          <w:r w:rsidR="00A04003" w:rsidRPr="00C550C4">
            <w:rPr>
              <w:rFonts w:eastAsia="Calibri" w:cs="Arial"/>
              <w:color w:val="7F7F7F"/>
              <w:sz w:val="12"/>
              <w:szCs w:val="10"/>
            </w:rPr>
            <w:t>2</w:t>
          </w:r>
        </w:p>
        <w:p w14:paraId="716E266D" w14:textId="77777777" w:rsidR="002B6657" w:rsidRPr="00D60A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bCs/>
              <w:color w:val="7F7F7F"/>
              <w:sz w:val="12"/>
              <w:szCs w:val="10"/>
            </w:rPr>
            <w:t>Een onderneming van de KBC-groep</w:t>
          </w:r>
          <w:r w:rsidRPr="00D60AF2"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  <w:tab/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Subject"/>
              <w:id w:val="-210756227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DB4FD7">
                <w:rPr>
                  <w:rFonts w:eastAsia="Calibri" w:cs="Arial"/>
                  <w:color w:val="7F7F7F"/>
                  <w:sz w:val="12"/>
                  <w:szCs w:val="10"/>
                </w:rPr>
                <w:t>AA0627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Trefwoorden"/>
              <w:id w:val="556752354"/>
              <w:placeholder>
                <w:docPart w:val="C2B4267621A848F8A2E1ECB978081E6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DB4FD7">
                <w:rPr>
                  <w:rFonts w:eastAsia="Calibri" w:cs="Arial"/>
                  <w:color w:val="7F7F7F"/>
                  <w:sz w:val="12"/>
                  <w:szCs w:val="10"/>
                </w:rPr>
                <w:t>V01-2021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Categorie"/>
              <w:id w:val="-102728203"/>
              <w:placeholder>
                <w:docPart w:val="4CE9372E89884B0090826C0770D44B9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D60AF2">
                <w:rPr>
                  <w:rFonts w:eastAsia="Calibri" w:cs="Arial"/>
                  <w:color w:val="7F7F7F"/>
                  <w:sz w:val="12"/>
                  <w:szCs w:val="10"/>
                </w:rPr>
                <w:t>-/-</w:t>
              </w:r>
            </w:sdtContent>
          </w:sdt>
          <w:r>
            <w:rPr>
              <w:rFonts w:eastAsia="Calibri" w:cs="Arial"/>
              <w:color w:val="7F7F7F"/>
              <w:sz w:val="12"/>
              <w:szCs w:val="10"/>
            </w:rPr>
            <w:t>.</w:t>
          </w:r>
        </w:p>
        <w:p w14:paraId="29C51138" w14:textId="77777777" w:rsidR="002B6657" w:rsidRPr="00A84D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after="120"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</w:tc>
    </w:tr>
  </w:tbl>
  <w:p w14:paraId="0FCB4CD2" w14:textId="77777777" w:rsidR="0093451F" w:rsidRPr="0093451F" w:rsidRDefault="0093451F" w:rsidP="009663F9">
    <w:pPr>
      <w:pStyle w:val="Voettekst"/>
      <w:spacing w:line="240" w:lineRule="exact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2B306F" w:rsidRPr="00D623FC" w14:paraId="6EB15356" w14:textId="77777777" w:rsidTr="00067670">
      <w:trPr>
        <w:trHeight w:val="20"/>
      </w:trPr>
      <w:tc>
        <w:tcPr>
          <w:tcW w:w="11625" w:type="dxa"/>
          <w:shd w:val="clear" w:color="auto" w:fill="auto"/>
        </w:tcPr>
        <w:p w14:paraId="4AF691EB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7048CBC5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3BE37E2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2372A18F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7FACB739" w14:textId="77777777" w:rsidR="002B306F" w:rsidRPr="00823A16" w:rsidRDefault="002B306F" w:rsidP="002B306F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E8563F">
            <w:rPr>
              <w:rFonts w:eastAsia="Calibri" w:cs="Arial"/>
              <w:b/>
              <w:bCs/>
              <w:color w:val="00AEEF"/>
              <w:sz w:val="16"/>
              <w:szCs w:val="16"/>
            </w:rPr>
            <w:t>Geneeskundig getuigschrift</w:t>
          </w:r>
          <w:r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58296377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302738524"/>
              <w:placeholder>
                <w:docPart w:val="B4C3D22903814A0AA1D6BE7101296C5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1662816539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1FFE0277" w14:textId="77777777" w:rsidR="002B306F" w:rsidRPr="00823A16" w:rsidRDefault="002B306F" w:rsidP="002B306F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23D70EB8" w14:textId="77777777" w:rsidR="002076D9" w:rsidRDefault="002076D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E8563F" w:rsidRPr="00D623FC" w14:paraId="4569B099" w14:textId="77777777" w:rsidTr="002A0125">
      <w:trPr>
        <w:trHeight w:val="20"/>
      </w:trPr>
      <w:tc>
        <w:tcPr>
          <w:tcW w:w="11625" w:type="dxa"/>
          <w:shd w:val="clear" w:color="auto" w:fill="auto"/>
        </w:tcPr>
        <w:p w14:paraId="4F1D7E26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97D5B63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1927A7CE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215D3E37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11287630" w14:textId="77777777" w:rsidR="00E8563F" w:rsidRPr="00823A16" w:rsidRDefault="00E8563F" w:rsidP="00D96F18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E8563F">
            <w:rPr>
              <w:rFonts w:eastAsia="Calibri" w:cs="Arial"/>
              <w:b/>
              <w:bCs/>
              <w:color w:val="00AEEF"/>
              <w:sz w:val="16"/>
              <w:szCs w:val="16"/>
            </w:rPr>
            <w:t>Geneeskundig getuigschrift</w:t>
          </w:r>
          <w:r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1</w:t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3169353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-997113189"/>
              <w:placeholder>
                <w:docPart w:val="8AB3C4BC553C4EA4A571AC9D13A5C09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170100407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584AB760" w14:textId="77777777" w:rsidR="00E8563F" w:rsidRPr="00823A16" w:rsidRDefault="00E8563F" w:rsidP="00D96F18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02A8A571" w14:textId="77777777" w:rsidR="00E8563F" w:rsidRPr="00823A16" w:rsidRDefault="00E8563F" w:rsidP="00D623FC">
    <w:pPr>
      <w:pStyle w:val="Voettekst"/>
      <w:spacing w:line="240" w:lineRule="exact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9933C3" w:rsidRPr="00D60AF2" w14:paraId="451A7890" w14:textId="77777777" w:rsidTr="00A82EE9">
      <w:trPr>
        <w:trHeight w:val="20"/>
      </w:trPr>
      <w:tc>
        <w:tcPr>
          <w:tcW w:w="11625" w:type="dxa"/>
          <w:shd w:val="clear" w:color="auto" w:fill="E7E6E6"/>
        </w:tcPr>
        <w:p w14:paraId="21E1A19A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680161F1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181741F4" w14:textId="77777777" w:rsidR="009933C3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4F49FA97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KBC Verzekeringen NV – Professor Roger Van Overstraetenplein 2 – 3000 Leuven – België</w:t>
          </w:r>
        </w:p>
        <w:p w14:paraId="641F6199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BTW BE 0403.552.563 – RPR Leuven</w:t>
          </w:r>
        </w:p>
        <w:p w14:paraId="22F01642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Onderneming toegelaten voor alle takken onder code 0014 (K.B. 4 juli 1979, B.S. 14 juli 1979) door de Nationale Bank van België,</w:t>
          </w:r>
        </w:p>
        <w:p w14:paraId="6F929620" w14:textId="77777777" w:rsidR="009933C3" w:rsidRPr="00553D55" w:rsidRDefault="009933C3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de Berlaimontlaan 14, 1000 Brussel, België.</w:t>
          </w:r>
          <w:r>
            <w:rPr>
              <w:rFonts w:eastAsia="Calibri" w:cs="Arial"/>
              <w:color w:val="7F7F7F"/>
              <w:sz w:val="12"/>
              <w:szCs w:val="10"/>
            </w:rPr>
            <w:tab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PAGE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1</w:t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fldChar w:fldCharType="end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>/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NUMPAGES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8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end"/>
          </w:r>
        </w:p>
        <w:p w14:paraId="659633A6" w14:textId="77777777" w:rsidR="009933C3" w:rsidRPr="00D60AF2" w:rsidRDefault="009933C3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bCs/>
              <w:color w:val="7F7F7F"/>
              <w:sz w:val="12"/>
              <w:szCs w:val="10"/>
            </w:rPr>
            <w:t>Een onderneming van de KBC-groep</w:t>
          </w:r>
          <w:r w:rsidRPr="00D60AF2"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  <w:tab/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Subject"/>
              <w:id w:val="208040249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rPr>
                  <w:rFonts w:eastAsia="Calibri" w:cs="Arial"/>
                  <w:color w:val="7F7F7F"/>
                  <w:sz w:val="12"/>
                  <w:szCs w:val="10"/>
                </w:rPr>
                <w:t>AA0627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Trefwoorden"/>
              <w:id w:val="-767461911"/>
              <w:placeholder>
                <w:docPart w:val="CE5A3A4409E24A2D82C8A5589B8743C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>
                <w:rPr>
                  <w:rFonts w:eastAsia="Calibri" w:cs="Arial"/>
                  <w:color w:val="7F7F7F"/>
                  <w:sz w:val="12"/>
                  <w:szCs w:val="10"/>
                </w:rPr>
                <w:t>V01-2021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Categorie"/>
              <w:id w:val="-705254301"/>
              <w:placeholder>
                <w:docPart w:val="66AAFB10A1414CE5AE27EC891D7A927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D60AF2">
                <w:rPr>
                  <w:rFonts w:eastAsia="Calibri" w:cs="Arial"/>
                  <w:color w:val="7F7F7F"/>
                  <w:sz w:val="12"/>
                  <w:szCs w:val="10"/>
                </w:rPr>
                <w:t>-/-</w:t>
              </w:r>
            </w:sdtContent>
          </w:sdt>
          <w:r>
            <w:rPr>
              <w:rFonts w:eastAsia="Calibri" w:cs="Arial"/>
              <w:color w:val="7F7F7F"/>
              <w:sz w:val="12"/>
              <w:szCs w:val="10"/>
            </w:rPr>
            <w:t>.</w:t>
          </w:r>
        </w:p>
        <w:p w14:paraId="4E48420B" w14:textId="77777777" w:rsidR="009933C3" w:rsidRPr="00A84DF2" w:rsidRDefault="009933C3" w:rsidP="002B6657">
          <w:pPr>
            <w:tabs>
              <w:tab w:val="right" w:pos="10886"/>
            </w:tabs>
            <w:autoSpaceDE w:val="0"/>
            <w:autoSpaceDN w:val="0"/>
            <w:adjustRightInd w:val="0"/>
            <w:spacing w:after="120"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</w:tc>
    </w:tr>
  </w:tbl>
  <w:p w14:paraId="238FFA9D" w14:textId="77777777" w:rsidR="009933C3" w:rsidRPr="0093451F" w:rsidRDefault="009933C3" w:rsidP="009663F9">
    <w:pPr>
      <w:pStyle w:val="Voettekst"/>
      <w:spacing w:line="240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F2CA" w14:textId="77777777" w:rsidR="00597AB3" w:rsidRDefault="00597AB3" w:rsidP="00250C27">
      <w:r>
        <w:separator/>
      </w:r>
    </w:p>
  </w:footnote>
  <w:footnote w:type="continuationSeparator" w:id="0">
    <w:p w14:paraId="4E6D00DD" w14:textId="77777777" w:rsidR="00597AB3" w:rsidRDefault="00597AB3" w:rsidP="0025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E966" w14:textId="77777777" w:rsidR="000255F7" w:rsidRDefault="000255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406B" w14:textId="77777777" w:rsidR="00AD0716" w:rsidRPr="00E60974" w:rsidRDefault="00AD0716" w:rsidP="00E60974">
    <w:pPr>
      <w:pStyle w:val="Kopteks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FE674C" wp14:editId="4CCD9A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C9F49A" w14:textId="77777777" w:rsidR="00AD0716" w:rsidRPr="00E60974" w:rsidRDefault="00AD0716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674C" id="_x0000_t202" coordsize="21600,21600" o:spt="202" path="m,l,21600r21600,l21600,xe">
              <v:stroke joinstyle="miter"/>
              <v:path gradientshapeok="t" o:connecttype="rect"/>
            </v:shapetype>
            <v:shape id="MSIPCMd15446b792597ca073870614" o:spid="_x0000_s1031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15C9F49A" w14:textId="77777777" w:rsidR="00AD0716" w:rsidRPr="00E60974" w:rsidRDefault="00AD0716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4BC9" w14:textId="77777777" w:rsidR="00C47E44" w:rsidRDefault="00C47E44" w:rsidP="00C47E44">
    <w:pPr>
      <w:tabs>
        <w:tab w:val="left" w:pos="0"/>
        <w:tab w:val="left" w:pos="2352"/>
      </w:tabs>
      <w:spacing w:after="100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AF5CC1" wp14:editId="428640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c6fe41759064c6827466256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3B5DE4" w14:textId="77777777" w:rsidR="00C47E44" w:rsidRPr="00E60974" w:rsidRDefault="00C47E44" w:rsidP="00C47E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F5CC1" id="_x0000_t202" coordsize="21600,21600" o:spt="202" path="m,l,21600r21600,l21600,xe">
              <v:stroke joinstyle="miter"/>
              <v:path gradientshapeok="t" o:connecttype="rect"/>
            </v:shapetype>
            <v:shape id="MSIPCMc6fe41759064c68274662562" o:spid="_x0000_s1032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+L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" o:allowincell="f" filled="f" stroked="f" strokeweight=".5pt">
              <v:textbox inset=",0,,0">
                <w:txbxContent>
                  <w:p w14:paraId="573B5DE4" w14:textId="77777777" w:rsidR="00C47E44" w:rsidRPr="00E60974" w:rsidRDefault="00C47E44" w:rsidP="00C47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3367B618" wp14:editId="2CC19222">
          <wp:extent cx="720000" cy="561600"/>
          <wp:effectExtent l="0" t="0" r="4445" b="0"/>
          <wp:docPr id="7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DE6C5" w14:textId="77777777" w:rsidR="00C47E44" w:rsidRDefault="00AF20EE" w:rsidP="0019193D">
    <w:pPr>
      <w:tabs>
        <w:tab w:val="left" w:pos="0"/>
      </w:tabs>
      <w:spacing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bookmarkStart w:id="3" w:name="_Hlk35428709"/>
    <w:bookmarkStart w:id="4" w:name="_Hlk35428710"/>
    <w:r w:rsidRPr="00AF20EE">
      <w:rPr>
        <w:rFonts w:ascii="ITC Lubalin Graph Std Book" w:hAnsi="ITC Lubalin Graph Std Book"/>
        <w:b/>
        <w:color w:val="009FE3"/>
        <w:sz w:val="32"/>
        <w:szCs w:val="32"/>
      </w:rPr>
      <w:t>Schadeaangifte lichamelijk ongeval</w:t>
    </w:r>
    <w:r w:rsidR="004232E1"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</w:p>
  <w:p w14:paraId="2DDADF78" w14:textId="77777777" w:rsidR="00C47E44" w:rsidRPr="00AF20EE" w:rsidRDefault="00AF20EE" w:rsidP="00C550C4">
    <w:pPr>
      <w:tabs>
        <w:tab w:val="center" w:pos="4536"/>
        <w:tab w:val="right" w:pos="9072"/>
      </w:tabs>
      <w:spacing w:after="240" w:line="380" w:lineRule="exact"/>
      <w:rPr>
        <w:rFonts w:ascii="ITC Lubalin Graph Std Book" w:hAnsi="ITC Lubalin Graph Std Book"/>
        <w:bCs/>
        <w:color w:val="009FE3"/>
        <w:sz w:val="24"/>
        <w:szCs w:val="24"/>
      </w:rPr>
    </w:pPr>
    <w:bookmarkStart w:id="5" w:name="_Hlk34655325"/>
    <w:r>
      <w:rPr>
        <w:rFonts w:ascii="ITC Lubalin Graph Std Book" w:hAnsi="ITC Lubalin Graph Std Book"/>
        <w:bCs/>
        <w:color w:val="009FE3"/>
        <w:sz w:val="24"/>
        <w:szCs w:val="24"/>
      </w:rPr>
      <w:t>(</w:t>
    </w:r>
    <w:bookmarkEnd w:id="5"/>
    <w:r w:rsidR="00B67D70" w:rsidRPr="00B67D70">
      <w:rPr>
        <w:rFonts w:ascii="ITC Lubalin Graph Std Book" w:hAnsi="ITC Lubalin Graph Std Book"/>
        <w:bCs/>
        <w:color w:val="009FE3"/>
        <w:sz w:val="24"/>
        <w:szCs w:val="24"/>
      </w:rPr>
      <w:t>excl. arbeidsongevallen</w:t>
    </w:r>
    <w:r>
      <w:rPr>
        <w:rFonts w:ascii="ITC Lubalin Graph Std Book" w:hAnsi="ITC Lubalin Graph Std Book"/>
        <w:bCs/>
        <w:color w:val="009FE3"/>
        <w:sz w:val="24"/>
        <w:szCs w:val="24"/>
      </w:rPr>
      <w:t>)</w:t>
    </w:r>
    <w:bookmarkEnd w:id="3"/>
    <w:bookmarkEnd w:id="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988" w14:textId="77777777" w:rsidR="00266EDB" w:rsidRDefault="00266EDB" w:rsidP="00266EDB">
    <w:pPr>
      <w:pStyle w:val="Koptekst"/>
      <w:spacing w:after="1000"/>
      <w:rPr>
        <w:b/>
        <w:bCs/>
      </w:rPr>
    </w:pPr>
    <w:r>
      <w:rPr>
        <w:noProof/>
        <w:lang w:eastAsia="nl-BE"/>
      </w:rPr>
      <w:drawing>
        <wp:inline distT="0" distB="0" distL="0" distR="0" wp14:anchorId="55EB8ACD" wp14:editId="4838CE16">
          <wp:extent cx="720000" cy="561600"/>
          <wp:effectExtent l="0" t="0" r="4445" b="0"/>
          <wp:docPr id="6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4CEF9" w14:textId="77777777" w:rsidR="00266EDB" w:rsidRPr="00266EDB" w:rsidRDefault="00266EDB" w:rsidP="00F07655">
    <w:pPr>
      <w:tabs>
        <w:tab w:val="left" w:pos="0"/>
      </w:tabs>
      <w:spacing w:after="360"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r w:rsidRPr="00266EDB">
      <w:rPr>
        <w:rFonts w:ascii="ITC Lubalin Graph Std Book" w:hAnsi="ITC Lubalin Graph Std Book"/>
        <w:b/>
        <w:color w:val="009FE3"/>
        <w:sz w:val="32"/>
        <w:szCs w:val="32"/>
      </w:rPr>
      <w:t>Geneeskundig getuigschrift</w:t>
    </w:r>
    <w:r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7677AA3" wp14:editId="47D883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3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23162" w14:textId="77777777" w:rsidR="00266EDB" w:rsidRPr="00E60974" w:rsidRDefault="00266EDB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77AA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" o:allowincell="f" filled="f" stroked="f" strokeweight=".5pt">
              <v:textbox inset=",0,,0">
                <w:txbxContent>
                  <w:p w14:paraId="4C823162" w14:textId="77777777" w:rsidR="00266EDB" w:rsidRPr="00E60974" w:rsidRDefault="00266EDB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06EB" w14:textId="77777777" w:rsidR="00525623" w:rsidRDefault="00525623" w:rsidP="00C47E44">
    <w:pPr>
      <w:tabs>
        <w:tab w:val="left" w:pos="0"/>
        <w:tab w:val="left" w:pos="2352"/>
      </w:tabs>
      <w:spacing w:after="100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82BE387" wp14:editId="46C4A9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c6fe41759064c6827466256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3B56E1" w14:textId="77777777" w:rsidR="00525623" w:rsidRPr="00E60974" w:rsidRDefault="00525623" w:rsidP="00C47E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BE38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" o:allowincell="f" filled="f" stroked="f" strokeweight=".5pt">
              <v:textbox inset=",0,,0">
                <w:txbxContent>
                  <w:p w14:paraId="303B56E1" w14:textId="77777777" w:rsidR="00525623" w:rsidRPr="00E60974" w:rsidRDefault="00525623" w:rsidP="00C47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01B21B54" wp14:editId="28CF0570">
          <wp:extent cx="720000" cy="561600"/>
          <wp:effectExtent l="0" t="0" r="4445" b="0"/>
          <wp:docPr id="6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0BAF8" w14:textId="77777777" w:rsidR="00525623" w:rsidRDefault="00525623" w:rsidP="0019193D">
    <w:pPr>
      <w:tabs>
        <w:tab w:val="left" w:pos="0"/>
      </w:tabs>
      <w:spacing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r w:rsidRPr="00AF20EE">
      <w:rPr>
        <w:rFonts w:ascii="ITC Lubalin Graph Std Book" w:hAnsi="ITC Lubalin Graph Std Book"/>
        <w:b/>
        <w:color w:val="009FE3"/>
        <w:sz w:val="32"/>
        <w:szCs w:val="32"/>
      </w:rPr>
      <w:t>Schadeaangifte lichamelijk ongeval</w:t>
    </w:r>
    <w:r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</w:p>
  <w:p w14:paraId="3891B601" w14:textId="77777777" w:rsidR="00525623" w:rsidRPr="00AF20EE" w:rsidRDefault="00525623" w:rsidP="003F31BE">
    <w:pPr>
      <w:tabs>
        <w:tab w:val="center" w:pos="4536"/>
        <w:tab w:val="right" w:pos="9072"/>
      </w:tabs>
      <w:spacing w:after="360" w:line="380" w:lineRule="exact"/>
      <w:rPr>
        <w:rFonts w:ascii="ITC Lubalin Graph Std Book" w:hAnsi="ITC Lubalin Graph Std Book"/>
        <w:bCs/>
        <w:color w:val="009FE3"/>
        <w:sz w:val="24"/>
        <w:szCs w:val="24"/>
      </w:rPr>
    </w:pPr>
    <w:r>
      <w:rPr>
        <w:rFonts w:ascii="ITC Lubalin Graph Std Book" w:hAnsi="ITC Lubalin Graph Std Book"/>
        <w:bCs/>
        <w:color w:val="009FE3"/>
        <w:sz w:val="24"/>
        <w:szCs w:val="24"/>
      </w:rPr>
      <w:t>(</w:t>
    </w:r>
    <w:r w:rsidRPr="00B67D70">
      <w:rPr>
        <w:rFonts w:ascii="ITC Lubalin Graph Std Book" w:hAnsi="ITC Lubalin Graph Std Book"/>
        <w:bCs/>
        <w:color w:val="009FE3"/>
        <w:sz w:val="24"/>
        <w:szCs w:val="24"/>
      </w:rPr>
      <w:t>excl. arbeidsongevallen</w:t>
    </w:r>
    <w:r>
      <w:rPr>
        <w:rFonts w:ascii="ITC Lubalin Graph Std Book" w:hAnsi="ITC Lubalin Graph Std Book"/>
        <w:bCs/>
        <w:color w:val="009FE3"/>
        <w:sz w:val="24"/>
        <w:szCs w:val="24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4A74" w14:textId="77777777" w:rsidR="006757DB" w:rsidRDefault="006757DB" w:rsidP="00266EDB">
    <w:pPr>
      <w:pStyle w:val="Koptekst"/>
      <w:spacing w:after="1000"/>
      <w:rPr>
        <w:b/>
        <w:bCs/>
      </w:rPr>
    </w:pPr>
    <w:r>
      <w:rPr>
        <w:noProof/>
        <w:lang w:eastAsia="nl-BE"/>
      </w:rPr>
      <w:drawing>
        <wp:inline distT="0" distB="0" distL="0" distR="0" wp14:anchorId="26ECA829" wp14:editId="5FFBF81F">
          <wp:extent cx="720000" cy="561600"/>
          <wp:effectExtent l="0" t="0" r="4445" b="0"/>
          <wp:docPr id="7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22AF1" w14:textId="77777777" w:rsidR="006757DB" w:rsidRPr="00266EDB" w:rsidRDefault="006757DB" w:rsidP="00F07655">
    <w:pPr>
      <w:tabs>
        <w:tab w:val="left" w:pos="0"/>
      </w:tabs>
      <w:spacing w:after="360"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r w:rsidRPr="00266EDB">
      <w:rPr>
        <w:rFonts w:ascii="ITC Lubalin Graph Std Book" w:hAnsi="ITC Lubalin Graph Std Book"/>
        <w:b/>
        <w:color w:val="009FE3"/>
        <w:sz w:val="32"/>
        <w:szCs w:val="32"/>
      </w:rPr>
      <w:t>Geneeskundig getuigschrift</w:t>
    </w:r>
    <w:r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06AA530" wp14:editId="764FF9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69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671C95" w14:textId="77777777" w:rsidR="006757DB" w:rsidRPr="00E60974" w:rsidRDefault="006757DB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AA53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" o:allowincell="f" filled="f" stroked="f" strokeweight=".5pt">
              <v:textbox inset=",0,,0">
                <w:txbxContent>
                  <w:p w14:paraId="4F671C95" w14:textId="77777777" w:rsidR="006757DB" w:rsidRPr="00E60974" w:rsidRDefault="006757DB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1D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87FCB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F4751F"/>
    <w:multiLevelType w:val="hybridMultilevel"/>
    <w:tmpl w:val="15386688"/>
    <w:lvl w:ilvl="0" w:tplc="229E653C">
      <w:start w:val="2"/>
      <w:numFmt w:val="bullet"/>
      <w:pStyle w:val="FBHreglopsommingbolleke3na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3B4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0B23EED"/>
    <w:multiLevelType w:val="multilevel"/>
    <w:tmpl w:val="E21A81A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131724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994979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BE3D19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9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5921B7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B4D758F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DF7E71"/>
    <w:multiLevelType w:val="multilevel"/>
    <w:tmpl w:val="3304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BD2576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52826">
    <w:abstractNumId w:val="14"/>
  </w:num>
  <w:num w:numId="2" w16cid:durableId="1078282507">
    <w:abstractNumId w:val="9"/>
  </w:num>
  <w:num w:numId="3" w16cid:durableId="717632147">
    <w:abstractNumId w:val="4"/>
  </w:num>
  <w:num w:numId="4" w16cid:durableId="1744522401">
    <w:abstractNumId w:val="8"/>
  </w:num>
  <w:num w:numId="5" w16cid:durableId="1794010416">
    <w:abstractNumId w:val="2"/>
  </w:num>
  <w:num w:numId="6" w16cid:durableId="1920795946">
    <w:abstractNumId w:val="12"/>
  </w:num>
  <w:num w:numId="7" w16cid:durableId="2050957559">
    <w:abstractNumId w:val="0"/>
  </w:num>
  <w:num w:numId="8" w16cid:durableId="2064909246">
    <w:abstractNumId w:val="13"/>
  </w:num>
  <w:num w:numId="9" w16cid:durableId="2104446041">
    <w:abstractNumId w:val="10"/>
  </w:num>
  <w:num w:numId="10" w16cid:durableId="1200628424">
    <w:abstractNumId w:val="1"/>
  </w:num>
  <w:num w:numId="11" w16cid:durableId="1403064265">
    <w:abstractNumId w:val="7"/>
  </w:num>
  <w:num w:numId="12" w16cid:durableId="1822960865">
    <w:abstractNumId w:val="3"/>
  </w:num>
  <w:num w:numId="13" w16cid:durableId="1900051109">
    <w:abstractNumId w:val="11"/>
  </w:num>
  <w:num w:numId="14" w16cid:durableId="1519200506">
    <w:abstractNumId w:val="5"/>
  </w:num>
  <w:num w:numId="15" w16cid:durableId="965621966">
    <w:abstractNumId w:val="6"/>
  </w:num>
  <w:num w:numId="16" w16cid:durableId="376662743">
    <w:abstractNumId w:val="14"/>
  </w:num>
  <w:num w:numId="17" w16cid:durableId="213243419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sP98kYhUCt3wSOylFx4pMHb/cfGAFXJO965odKqr95w5FAyMlVe9AtG1alfCaZP/qz3PBsGBrDPHFNRiEsW+Mg==" w:salt="HeNaDyRXZj9zG04MVPHUWA=="/>
  <w:defaultTabStop w:val="284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98"/>
    <w:rsid w:val="00011598"/>
    <w:rsid w:val="00017D0A"/>
    <w:rsid w:val="000255F7"/>
    <w:rsid w:val="000473EA"/>
    <w:rsid w:val="00062600"/>
    <w:rsid w:val="000631E2"/>
    <w:rsid w:val="000668EA"/>
    <w:rsid w:val="00066F04"/>
    <w:rsid w:val="00072220"/>
    <w:rsid w:val="000750E2"/>
    <w:rsid w:val="00075406"/>
    <w:rsid w:val="00075DCC"/>
    <w:rsid w:val="00076744"/>
    <w:rsid w:val="00083ECE"/>
    <w:rsid w:val="000871EF"/>
    <w:rsid w:val="000933CF"/>
    <w:rsid w:val="000A2A9D"/>
    <w:rsid w:val="000C7081"/>
    <w:rsid w:val="000D2552"/>
    <w:rsid w:val="000D3633"/>
    <w:rsid w:val="000D3A85"/>
    <w:rsid w:val="000F7511"/>
    <w:rsid w:val="0010549C"/>
    <w:rsid w:val="0012003F"/>
    <w:rsid w:val="0013083C"/>
    <w:rsid w:val="00131847"/>
    <w:rsid w:val="00136A2D"/>
    <w:rsid w:val="0014363F"/>
    <w:rsid w:val="00144072"/>
    <w:rsid w:val="00147FDB"/>
    <w:rsid w:val="001562D0"/>
    <w:rsid w:val="0016255D"/>
    <w:rsid w:val="001802F8"/>
    <w:rsid w:val="00183873"/>
    <w:rsid w:val="00190BFA"/>
    <w:rsid w:val="0019193D"/>
    <w:rsid w:val="001A0378"/>
    <w:rsid w:val="001B1755"/>
    <w:rsid w:val="001B3152"/>
    <w:rsid w:val="001C1F4A"/>
    <w:rsid w:val="001C55C5"/>
    <w:rsid w:val="001D5FA2"/>
    <w:rsid w:val="001D6A70"/>
    <w:rsid w:val="001E5BDF"/>
    <w:rsid w:val="001E6646"/>
    <w:rsid w:val="001F67BF"/>
    <w:rsid w:val="002076D9"/>
    <w:rsid w:val="00222850"/>
    <w:rsid w:val="002333BF"/>
    <w:rsid w:val="002345C5"/>
    <w:rsid w:val="00243C81"/>
    <w:rsid w:val="00250C27"/>
    <w:rsid w:val="00254D25"/>
    <w:rsid w:val="00266EDB"/>
    <w:rsid w:val="002770DB"/>
    <w:rsid w:val="00277FA1"/>
    <w:rsid w:val="00292B7F"/>
    <w:rsid w:val="002A0718"/>
    <w:rsid w:val="002A0978"/>
    <w:rsid w:val="002A1809"/>
    <w:rsid w:val="002A717A"/>
    <w:rsid w:val="002B1D3B"/>
    <w:rsid w:val="002B306F"/>
    <w:rsid w:val="002B53DB"/>
    <w:rsid w:val="002B6657"/>
    <w:rsid w:val="002E2425"/>
    <w:rsid w:val="002E6CED"/>
    <w:rsid w:val="002E71E6"/>
    <w:rsid w:val="002E76E9"/>
    <w:rsid w:val="003243CA"/>
    <w:rsid w:val="00327668"/>
    <w:rsid w:val="00340241"/>
    <w:rsid w:val="0034104B"/>
    <w:rsid w:val="00345FA4"/>
    <w:rsid w:val="00350ED0"/>
    <w:rsid w:val="0036665D"/>
    <w:rsid w:val="00367D6F"/>
    <w:rsid w:val="00375338"/>
    <w:rsid w:val="00375A1E"/>
    <w:rsid w:val="003834C2"/>
    <w:rsid w:val="003955C1"/>
    <w:rsid w:val="0039639C"/>
    <w:rsid w:val="003A1A44"/>
    <w:rsid w:val="003A586E"/>
    <w:rsid w:val="003A6598"/>
    <w:rsid w:val="003B2571"/>
    <w:rsid w:val="003B3660"/>
    <w:rsid w:val="003C6F7D"/>
    <w:rsid w:val="003E2EE2"/>
    <w:rsid w:val="003F1AC3"/>
    <w:rsid w:val="003F31BE"/>
    <w:rsid w:val="003F5146"/>
    <w:rsid w:val="00402F8F"/>
    <w:rsid w:val="00417E98"/>
    <w:rsid w:val="004232E1"/>
    <w:rsid w:val="0043219E"/>
    <w:rsid w:val="00440226"/>
    <w:rsid w:val="004403CB"/>
    <w:rsid w:val="00442DF4"/>
    <w:rsid w:val="004451BE"/>
    <w:rsid w:val="00460833"/>
    <w:rsid w:val="00464C63"/>
    <w:rsid w:val="00474021"/>
    <w:rsid w:val="00481121"/>
    <w:rsid w:val="0048252E"/>
    <w:rsid w:val="004867C3"/>
    <w:rsid w:val="0049274D"/>
    <w:rsid w:val="0049705E"/>
    <w:rsid w:val="004A0BF8"/>
    <w:rsid w:val="004B1F08"/>
    <w:rsid w:val="004B249B"/>
    <w:rsid w:val="004B29A4"/>
    <w:rsid w:val="004B5410"/>
    <w:rsid w:val="004C73D8"/>
    <w:rsid w:val="004D6C2C"/>
    <w:rsid w:val="004E237D"/>
    <w:rsid w:val="004E50E1"/>
    <w:rsid w:val="004E5325"/>
    <w:rsid w:val="004E53F3"/>
    <w:rsid w:val="005101C9"/>
    <w:rsid w:val="00513480"/>
    <w:rsid w:val="00513D83"/>
    <w:rsid w:val="00515810"/>
    <w:rsid w:val="00516660"/>
    <w:rsid w:val="0052236F"/>
    <w:rsid w:val="00525623"/>
    <w:rsid w:val="005272CA"/>
    <w:rsid w:val="00527A87"/>
    <w:rsid w:val="0054611D"/>
    <w:rsid w:val="00547039"/>
    <w:rsid w:val="0055161E"/>
    <w:rsid w:val="00551879"/>
    <w:rsid w:val="00552F41"/>
    <w:rsid w:val="00555CD6"/>
    <w:rsid w:val="0056453E"/>
    <w:rsid w:val="005654CA"/>
    <w:rsid w:val="0057250E"/>
    <w:rsid w:val="00583891"/>
    <w:rsid w:val="00586CCD"/>
    <w:rsid w:val="00597AB3"/>
    <w:rsid w:val="00597C16"/>
    <w:rsid w:val="005B1826"/>
    <w:rsid w:val="005C0E00"/>
    <w:rsid w:val="005C751D"/>
    <w:rsid w:val="005D2FF9"/>
    <w:rsid w:val="005F6D35"/>
    <w:rsid w:val="00600E83"/>
    <w:rsid w:val="006014BF"/>
    <w:rsid w:val="0061581C"/>
    <w:rsid w:val="00616C08"/>
    <w:rsid w:val="0061799A"/>
    <w:rsid w:val="00621435"/>
    <w:rsid w:val="00632041"/>
    <w:rsid w:val="0065383B"/>
    <w:rsid w:val="006542AE"/>
    <w:rsid w:val="006757DB"/>
    <w:rsid w:val="00676784"/>
    <w:rsid w:val="0068472D"/>
    <w:rsid w:val="006864BB"/>
    <w:rsid w:val="00690E8D"/>
    <w:rsid w:val="0069504C"/>
    <w:rsid w:val="00697B50"/>
    <w:rsid w:val="006A1F43"/>
    <w:rsid w:val="006A6981"/>
    <w:rsid w:val="006B255C"/>
    <w:rsid w:val="006B6EAF"/>
    <w:rsid w:val="006B6EF4"/>
    <w:rsid w:val="006C0559"/>
    <w:rsid w:val="006C41A5"/>
    <w:rsid w:val="006C5B65"/>
    <w:rsid w:val="006D1765"/>
    <w:rsid w:val="006E25CE"/>
    <w:rsid w:val="006F0AEC"/>
    <w:rsid w:val="006F4578"/>
    <w:rsid w:val="007059CB"/>
    <w:rsid w:val="00714334"/>
    <w:rsid w:val="007171EA"/>
    <w:rsid w:val="007228C3"/>
    <w:rsid w:val="00723EB9"/>
    <w:rsid w:val="00732062"/>
    <w:rsid w:val="007406FA"/>
    <w:rsid w:val="007542CF"/>
    <w:rsid w:val="007640DD"/>
    <w:rsid w:val="00772F4C"/>
    <w:rsid w:val="00785053"/>
    <w:rsid w:val="007939DE"/>
    <w:rsid w:val="007A17F2"/>
    <w:rsid w:val="007A1BA2"/>
    <w:rsid w:val="007A6840"/>
    <w:rsid w:val="007B34E0"/>
    <w:rsid w:val="007B39DF"/>
    <w:rsid w:val="007D3003"/>
    <w:rsid w:val="007D7F5F"/>
    <w:rsid w:val="007F22B7"/>
    <w:rsid w:val="007F664A"/>
    <w:rsid w:val="007F7EC6"/>
    <w:rsid w:val="008039AF"/>
    <w:rsid w:val="00804B01"/>
    <w:rsid w:val="008211A0"/>
    <w:rsid w:val="0082204E"/>
    <w:rsid w:val="00822DFD"/>
    <w:rsid w:val="00823A16"/>
    <w:rsid w:val="008270BF"/>
    <w:rsid w:val="00837A9E"/>
    <w:rsid w:val="00844430"/>
    <w:rsid w:val="00847D81"/>
    <w:rsid w:val="00851ADC"/>
    <w:rsid w:val="00856D8A"/>
    <w:rsid w:val="0086670C"/>
    <w:rsid w:val="00870B3A"/>
    <w:rsid w:val="00875DFB"/>
    <w:rsid w:val="0088151C"/>
    <w:rsid w:val="00890703"/>
    <w:rsid w:val="00893366"/>
    <w:rsid w:val="00895DF3"/>
    <w:rsid w:val="008978ED"/>
    <w:rsid w:val="008A15B9"/>
    <w:rsid w:val="008A22F5"/>
    <w:rsid w:val="008A5FAD"/>
    <w:rsid w:val="008A7C3A"/>
    <w:rsid w:val="008C22F3"/>
    <w:rsid w:val="008D2846"/>
    <w:rsid w:val="008D2C18"/>
    <w:rsid w:val="008D5A3F"/>
    <w:rsid w:val="008E1877"/>
    <w:rsid w:val="008E5E73"/>
    <w:rsid w:val="008E777F"/>
    <w:rsid w:val="008F4978"/>
    <w:rsid w:val="008F708C"/>
    <w:rsid w:val="00903ACF"/>
    <w:rsid w:val="009078E1"/>
    <w:rsid w:val="0093451F"/>
    <w:rsid w:val="0095535E"/>
    <w:rsid w:val="009663F9"/>
    <w:rsid w:val="00967586"/>
    <w:rsid w:val="00982B1C"/>
    <w:rsid w:val="009933C3"/>
    <w:rsid w:val="009933E4"/>
    <w:rsid w:val="009A10CD"/>
    <w:rsid w:val="009A7740"/>
    <w:rsid w:val="009B7625"/>
    <w:rsid w:val="009C031A"/>
    <w:rsid w:val="009C20F9"/>
    <w:rsid w:val="009D259A"/>
    <w:rsid w:val="009D2B64"/>
    <w:rsid w:val="009D632E"/>
    <w:rsid w:val="009E40E8"/>
    <w:rsid w:val="009F0F41"/>
    <w:rsid w:val="009F1C11"/>
    <w:rsid w:val="009F1F73"/>
    <w:rsid w:val="009F60DB"/>
    <w:rsid w:val="00A04003"/>
    <w:rsid w:val="00A10E46"/>
    <w:rsid w:val="00A1291F"/>
    <w:rsid w:val="00A12F2E"/>
    <w:rsid w:val="00A1432D"/>
    <w:rsid w:val="00A175FB"/>
    <w:rsid w:val="00A20E9C"/>
    <w:rsid w:val="00A241F5"/>
    <w:rsid w:val="00A271B1"/>
    <w:rsid w:val="00A336EB"/>
    <w:rsid w:val="00A3511E"/>
    <w:rsid w:val="00A512D9"/>
    <w:rsid w:val="00A51E05"/>
    <w:rsid w:val="00A56F47"/>
    <w:rsid w:val="00A571FB"/>
    <w:rsid w:val="00A62421"/>
    <w:rsid w:val="00A67960"/>
    <w:rsid w:val="00A76385"/>
    <w:rsid w:val="00A91A2A"/>
    <w:rsid w:val="00AA0E7E"/>
    <w:rsid w:val="00AA2093"/>
    <w:rsid w:val="00AA4404"/>
    <w:rsid w:val="00AB7F6F"/>
    <w:rsid w:val="00AC348B"/>
    <w:rsid w:val="00AC6D4C"/>
    <w:rsid w:val="00AC7BDF"/>
    <w:rsid w:val="00AD0418"/>
    <w:rsid w:val="00AD0716"/>
    <w:rsid w:val="00AD17BC"/>
    <w:rsid w:val="00AD1E7D"/>
    <w:rsid w:val="00AD40E8"/>
    <w:rsid w:val="00AD49F1"/>
    <w:rsid w:val="00AD78B3"/>
    <w:rsid w:val="00AE5ECD"/>
    <w:rsid w:val="00AF20EE"/>
    <w:rsid w:val="00B007CB"/>
    <w:rsid w:val="00B0253C"/>
    <w:rsid w:val="00B0542F"/>
    <w:rsid w:val="00B22998"/>
    <w:rsid w:val="00B34EA8"/>
    <w:rsid w:val="00B3643A"/>
    <w:rsid w:val="00B5248F"/>
    <w:rsid w:val="00B579DA"/>
    <w:rsid w:val="00B6651B"/>
    <w:rsid w:val="00B67D70"/>
    <w:rsid w:val="00B77317"/>
    <w:rsid w:val="00B773B7"/>
    <w:rsid w:val="00B979A6"/>
    <w:rsid w:val="00BA50E6"/>
    <w:rsid w:val="00BB26D7"/>
    <w:rsid w:val="00BB4DA5"/>
    <w:rsid w:val="00BC01C6"/>
    <w:rsid w:val="00BC1E97"/>
    <w:rsid w:val="00BC45C2"/>
    <w:rsid w:val="00BC51A5"/>
    <w:rsid w:val="00BD396E"/>
    <w:rsid w:val="00BF4EAB"/>
    <w:rsid w:val="00C06027"/>
    <w:rsid w:val="00C12ADD"/>
    <w:rsid w:val="00C1715A"/>
    <w:rsid w:val="00C21FDD"/>
    <w:rsid w:val="00C2412F"/>
    <w:rsid w:val="00C36ED2"/>
    <w:rsid w:val="00C376C8"/>
    <w:rsid w:val="00C47E44"/>
    <w:rsid w:val="00C51B97"/>
    <w:rsid w:val="00C550C4"/>
    <w:rsid w:val="00C55220"/>
    <w:rsid w:val="00C56C1B"/>
    <w:rsid w:val="00C664A8"/>
    <w:rsid w:val="00C66AFC"/>
    <w:rsid w:val="00C77B2B"/>
    <w:rsid w:val="00C80FB7"/>
    <w:rsid w:val="00C9375B"/>
    <w:rsid w:val="00C95C7E"/>
    <w:rsid w:val="00CA1B7C"/>
    <w:rsid w:val="00CA5214"/>
    <w:rsid w:val="00CA758B"/>
    <w:rsid w:val="00CB2804"/>
    <w:rsid w:val="00CC4192"/>
    <w:rsid w:val="00CD25D7"/>
    <w:rsid w:val="00CD5632"/>
    <w:rsid w:val="00CF0D2C"/>
    <w:rsid w:val="00D16CE1"/>
    <w:rsid w:val="00D31965"/>
    <w:rsid w:val="00D4296B"/>
    <w:rsid w:val="00D53F71"/>
    <w:rsid w:val="00D560A2"/>
    <w:rsid w:val="00D623FC"/>
    <w:rsid w:val="00D66AB3"/>
    <w:rsid w:val="00D91E59"/>
    <w:rsid w:val="00D96F18"/>
    <w:rsid w:val="00DA1BD4"/>
    <w:rsid w:val="00DA5B7D"/>
    <w:rsid w:val="00DB2EDA"/>
    <w:rsid w:val="00DB4FD7"/>
    <w:rsid w:val="00DC227C"/>
    <w:rsid w:val="00DD0888"/>
    <w:rsid w:val="00DF7C07"/>
    <w:rsid w:val="00E00E3A"/>
    <w:rsid w:val="00E150FD"/>
    <w:rsid w:val="00E262D2"/>
    <w:rsid w:val="00E26E37"/>
    <w:rsid w:val="00E27F2E"/>
    <w:rsid w:val="00E30ECD"/>
    <w:rsid w:val="00E431A3"/>
    <w:rsid w:val="00E60974"/>
    <w:rsid w:val="00E80C9A"/>
    <w:rsid w:val="00E83AF3"/>
    <w:rsid w:val="00E8563F"/>
    <w:rsid w:val="00EA3595"/>
    <w:rsid w:val="00EB3428"/>
    <w:rsid w:val="00EB3A1E"/>
    <w:rsid w:val="00EB43B5"/>
    <w:rsid w:val="00EB6CD5"/>
    <w:rsid w:val="00EC2B72"/>
    <w:rsid w:val="00EC5F52"/>
    <w:rsid w:val="00ED0CAA"/>
    <w:rsid w:val="00ED3163"/>
    <w:rsid w:val="00EE7CB4"/>
    <w:rsid w:val="00EF17F6"/>
    <w:rsid w:val="00EF1E3F"/>
    <w:rsid w:val="00EF2A33"/>
    <w:rsid w:val="00EF57E7"/>
    <w:rsid w:val="00F07655"/>
    <w:rsid w:val="00F201BA"/>
    <w:rsid w:val="00F26E7A"/>
    <w:rsid w:val="00F34FFE"/>
    <w:rsid w:val="00F40F89"/>
    <w:rsid w:val="00F52246"/>
    <w:rsid w:val="00F63A4C"/>
    <w:rsid w:val="00F64635"/>
    <w:rsid w:val="00F76AA6"/>
    <w:rsid w:val="00F80F86"/>
    <w:rsid w:val="00F81FFF"/>
    <w:rsid w:val="00F84BC4"/>
    <w:rsid w:val="00F86F21"/>
    <w:rsid w:val="00F95DDF"/>
    <w:rsid w:val="00FA2B57"/>
    <w:rsid w:val="00FB7C1A"/>
    <w:rsid w:val="00FC3EA9"/>
    <w:rsid w:val="00FC694D"/>
    <w:rsid w:val="00FD2903"/>
    <w:rsid w:val="00FE3B0F"/>
    <w:rsid w:val="00FE5AAC"/>
    <w:rsid w:val="00FF0EB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12598"/>
  <w15:chartTrackingRefBased/>
  <w15:docId w15:val="{6A1CB4E6-B5F8-4984-8F7F-A315E1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8E1"/>
    <w:pPr>
      <w:spacing w:after="0" w:line="260" w:lineRule="exact"/>
    </w:pPr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8E777F"/>
    <w:pPr>
      <w:keepNext/>
      <w:keepLines/>
      <w:suppressAutoHyphens/>
      <w:spacing w:before="360" w:after="120" w:line="240" w:lineRule="exact"/>
      <w:outlineLvl w:val="0"/>
    </w:pPr>
    <w:rPr>
      <w:rFonts w:eastAsiaTheme="majorEastAsia" w:cstheme="majorBidi"/>
      <w:b/>
      <w:color w:val="009FE3"/>
      <w:sz w:val="20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9078E1"/>
    <w:pPr>
      <w:keepNext/>
      <w:numPr>
        <w:ilvl w:val="1"/>
        <w:numId w:val="3"/>
      </w:numPr>
      <w:shd w:val="clear" w:color="auto" w:fill="FFFFFF"/>
      <w:suppressAutoHyphens/>
      <w:spacing w:before="130" w:after="130" w:line="240" w:lineRule="exact"/>
      <w:outlineLvl w:val="1"/>
    </w:pPr>
    <w:rPr>
      <w:b/>
      <w:sz w:val="20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9078E1"/>
    <w:pPr>
      <w:keepNext/>
      <w:numPr>
        <w:ilvl w:val="2"/>
        <w:numId w:val="3"/>
      </w:numPr>
      <w:suppressAutoHyphens/>
      <w:spacing w:before="130" w:after="130" w:line="240" w:lineRule="exact"/>
      <w:outlineLvl w:val="2"/>
    </w:pPr>
    <w:rPr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9078E1"/>
    <w:pPr>
      <w:keepNext/>
      <w:keepLines/>
      <w:numPr>
        <w:ilvl w:val="3"/>
        <w:numId w:val="3"/>
      </w:numPr>
      <w:suppressAutoHyphens/>
      <w:spacing w:before="130" w:after="130" w:line="240" w:lineRule="exact"/>
      <w:outlineLvl w:val="3"/>
    </w:pPr>
    <w:rPr>
      <w:rFonts w:eastAsiaTheme="majorEastAsia" w:cstheme="majorBidi"/>
      <w:iCs/>
      <w:color w:val="808080" w:themeColor="background1" w:themeShade="80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9078E1"/>
    <w:pPr>
      <w:keepNext/>
      <w:keepLines/>
      <w:numPr>
        <w:ilvl w:val="4"/>
        <w:numId w:val="3"/>
      </w:numPr>
      <w:suppressAutoHyphens/>
      <w:spacing w:before="130" w:after="130" w:line="240" w:lineRule="exact"/>
      <w:outlineLvl w:val="4"/>
    </w:pPr>
    <w:rPr>
      <w:rFonts w:eastAsiaTheme="majorEastAsia" w:cstheme="majorBidi"/>
      <w:i/>
      <w:color w:val="808080" w:themeColor="background1" w:themeShade="8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78E1"/>
    <w:rPr>
      <w:rFonts w:cs="Times New Roman"/>
      <w:color w:val="1F497D"/>
      <w:u w:val="single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8E777F"/>
    <w:rPr>
      <w:rFonts w:ascii="Frutiger LT Std 45 Light" w:eastAsiaTheme="majorEastAsia" w:hAnsi="Frutiger LT Std 45 Light" w:cstheme="majorBidi"/>
      <w:b/>
      <w:color w:val="009FE3"/>
      <w:sz w:val="20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9078E1"/>
    <w:rPr>
      <w:rFonts w:ascii="Frutiger LT Std 45 Light" w:hAnsi="Frutiger LT Std 45 Light" w:cs="Times New Roman"/>
      <w:b/>
      <w:color w:val="000000" w:themeColor="text1"/>
      <w:sz w:val="20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9078E1"/>
    <w:rPr>
      <w:rFonts w:ascii="Frutiger LT Std 45 Light" w:hAnsi="Frutiger LT Std 45 Light" w:cs="Times New Roman"/>
      <w:color w:val="000000" w:themeColor="text1"/>
      <w:sz w:val="18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9078E1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szCs w:val="20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9078E1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078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Voorbladaanspreking">
    <w:name w:val="REGL Voorblad aanspreking"/>
    <w:basedOn w:val="Standaard"/>
    <w:qFormat/>
    <w:rsid w:val="009078E1"/>
    <w:pPr>
      <w:spacing w:before="300" w:after="260" w:line="240" w:lineRule="exact"/>
    </w:pPr>
    <w:rPr>
      <w:rFonts w:eastAsia="Times New Roman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9078E1"/>
    <w:pPr>
      <w:spacing w:after="130" w:line="240" w:lineRule="exact"/>
    </w:pPr>
    <w:rPr>
      <w:rFonts w:eastAsia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8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9078E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Voettekst">
    <w:name w:val="footer"/>
    <w:basedOn w:val="Standaard"/>
    <w:link w:val="VoettekstChar"/>
    <w:unhideWhenUsed/>
    <w:rsid w:val="00907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9078E1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cs="Arial"/>
      <w:noProof/>
      <w:snapToGrid w:val="0"/>
      <w:color w:val="009FE3"/>
      <w:sz w:val="16"/>
      <w:szCs w:val="14"/>
      <w:lang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9078E1"/>
    <w:rPr>
      <w:rFonts w:ascii="Frutiger LT Std 45 Light" w:hAnsi="Frutiger LT Std 45 Light" w:cs="Arial"/>
      <w:noProof/>
      <w:snapToGrid w:val="0"/>
      <w:color w:val="009FE3"/>
      <w:sz w:val="16"/>
      <w:szCs w:val="14"/>
      <w:lang w:eastAsia="nl-NL"/>
    </w:rPr>
  </w:style>
  <w:style w:type="paragraph" w:customStyle="1" w:styleId="REGLFooterp2reglementbold">
    <w:name w:val="REGL Footer p2 'reglement' bold"/>
    <w:link w:val="REGLFooterp2reglementboldChar"/>
    <w:qFormat/>
    <w:rsid w:val="009078E1"/>
    <w:pPr>
      <w:spacing w:after="0"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9078E1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StijlREGLTextstandaardNa65pt">
    <w:name w:val="Stijl REGL Text standaard + Na:  65 pt"/>
    <w:basedOn w:val="REGLTextstandaard"/>
    <w:qFormat/>
    <w:rsid w:val="009078E1"/>
    <w:pPr>
      <w:spacing w:after="130"/>
    </w:pPr>
    <w:rPr>
      <w:rFonts w:eastAsia="Times New Roman"/>
    </w:rPr>
  </w:style>
  <w:style w:type="paragraph" w:customStyle="1" w:styleId="REGLALGEMEENRegelafstandExact12pt">
    <w:name w:val="REGL ALGEMEEN Regelafstand:  Exact 12 pt"/>
    <w:basedOn w:val="Standaard"/>
    <w:rsid w:val="009078E1"/>
    <w:pPr>
      <w:spacing w:line="240" w:lineRule="exact"/>
    </w:pPr>
    <w:rPr>
      <w:rFonts w:eastAsia="Times New Roman"/>
    </w:rPr>
  </w:style>
  <w:style w:type="paragraph" w:customStyle="1" w:styleId="REGLFooterwettverm">
    <w:name w:val="REGL Footer wett verm"/>
    <w:basedOn w:val="Standaard"/>
    <w:link w:val="REGLFooterwettvermChar"/>
    <w:qFormat/>
    <w:rsid w:val="009078E1"/>
    <w:pPr>
      <w:autoSpaceDE w:val="0"/>
      <w:autoSpaceDN w:val="0"/>
      <w:adjustRightInd w:val="0"/>
      <w:spacing w:line="256" w:lineRule="auto"/>
      <w:ind w:left="887"/>
    </w:pPr>
    <w:rPr>
      <w:rFonts w:eastAsia="Calibri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9078E1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9078E1"/>
    <w:pPr>
      <w:tabs>
        <w:tab w:val="center" w:pos="4536"/>
        <w:tab w:val="right" w:pos="9072"/>
      </w:tabs>
      <w:spacing w:after="120" w:line="380" w:lineRule="exact"/>
    </w:pPr>
    <w:rPr>
      <w:rFonts w:ascii="ITC Lubalin Graph Std Book" w:hAnsi="ITC Lubalin Graph Std Book"/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9078E1"/>
    <w:pPr>
      <w:tabs>
        <w:tab w:val="left" w:pos="0"/>
      </w:tabs>
      <w:spacing w:after="120" w:line="380" w:lineRule="exact"/>
      <w:ind w:right="91"/>
    </w:pPr>
    <w:rPr>
      <w:rFonts w:ascii="ITC Lubalin Graph Std Book" w:hAnsi="ITC Lubalin Graph Std Book"/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9078E1"/>
    <w:rPr>
      <w:rFonts w:ascii="ITC Lubalin Graph Std Book" w:hAnsi="ITC Lubalin Graph Std Book" w:cs="Times New Roman"/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9078E1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9078E1"/>
    <w:rPr>
      <w:rFonts w:ascii="Frutiger LT Std 55 Roman" w:hAnsi="Frutiger LT Std 55 Roman" w:cs="Times New Roman"/>
      <w:bCs/>
      <w:color w:val="7F7F7F" w:themeColor="text1" w:themeTint="80"/>
      <w:sz w:val="12"/>
      <w:szCs w:val="12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9078E1"/>
    <w:pPr>
      <w:spacing w:after="130" w:line="240" w:lineRule="exact"/>
    </w:pPr>
    <w:rPr>
      <w:rFonts w:eastAsia="Times New Roman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A571FB"/>
    <w:pPr>
      <w:numPr>
        <w:numId w:val="1"/>
      </w:numPr>
      <w:spacing w:after="120" w:line="240" w:lineRule="exact"/>
      <w:ind w:left="142" w:hanging="142"/>
    </w:pPr>
    <w:rPr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A571FB"/>
    <w:rPr>
      <w:rFonts w:ascii="Frutiger LT Std 45 Light" w:hAnsi="Frutiger LT Std 45 Light" w:cs="Times New Roman"/>
      <w:color w:val="000000" w:themeColor="text1"/>
      <w:sz w:val="18"/>
      <w:szCs w:val="20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9078E1"/>
    <w:pPr>
      <w:numPr>
        <w:numId w:val="2"/>
      </w:numPr>
      <w:spacing w:line="240" w:lineRule="exact"/>
      <w:ind w:left="142" w:hanging="142"/>
    </w:pPr>
    <w:rPr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9078E1"/>
    <w:rPr>
      <w:rFonts w:ascii="Frutiger LT Std 45 Light" w:hAnsi="Frutiger LT Std 45 Light" w:cs="Times New Roman"/>
      <w:color w:val="000000" w:themeColor="text1"/>
      <w:sz w:val="18"/>
      <w:szCs w:val="18"/>
      <w:lang w:val="en-US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9078E1"/>
    <w:pPr>
      <w:spacing w:after="130" w:line="240" w:lineRule="exact"/>
    </w:pPr>
    <w:rPr>
      <w:rFonts w:eastAsia="Times New Roman"/>
      <w:b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9078E1"/>
    <w:rPr>
      <w:rFonts w:ascii="Frutiger LT Std 45 Light" w:eastAsia="Times New Roman" w:hAnsi="Frutiger LT Std 45 Light" w:cs="Times New Roman"/>
      <w:b/>
      <w:color w:val="000000" w:themeColor="text1"/>
      <w:sz w:val="18"/>
      <w:szCs w:val="18"/>
      <w:lang w:val="nl-NL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9078E1"/>
    <w:pPr>
      <w:spacing w:after="520" w:line="240" w:lineRule="exact"/>
    </w:pPr>
    <w:rPr>
      <w:color w:val="009FE3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9078E1"/>
    <w:rPr>
      <w:rFonts w:ascii="Frutiger LT Std 45 Light" w:hAnsi="Frutiger LT Std 45 Light" w:cs="Times New Roman"/>
      <w:color w:val="009FE3"/>
      <w:sz w:val="18"/>
      <w:szCs w:val="20"/>
    </w:rPr>
  </w:style>
  <w:style w:type="paragraph" w:customStyle="1" w:styleId="Standaardinvultekst">
    <w:name w:val="Standaard invultekst"/>
    <w:basedOn w:val="Standaard"/>
    <w:link w:val="StandaardinvultekstChar"/>
    <w:autoRedefine/>
    <w:rsid w:val="009078E1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Style1">
    <w:name w:val="Style1"/>
    <w:basedOn w:val="Standaard"/>
    <w:autoRedefine/>
    <w:rsid w:val="009078E1"/>
    <w:pPr>
      <w:tabs>
        <w:tab w:val="left" w:pos="7797"/>
      </w:tabs>
      <w:contextualSpacing/>
    </w:pPr>
    <w:rPr>
      <w:rFonts w:eastAsia="Times New Roman" w:cs="Arial"/>
      <w:b/>
      <w:bCs/>
      <w:caps/>
      <w:color w:val="003366"/>
      <w:szCs w:val="18"/>
      <w:u w:val="single" w:color="00B0F0"/>
      <w:lang w:val="de-DE"/>
    </w:rPr>
  </w:style>
  <w:style w:type="table" w:styleId="Tabelraster">
    <w:name w:val="Table Grid"/>
    <w:basedOn w:val="Standaardtabel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078E1"/>
    <w:pPr>
      <w:spacing w:before="240"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8E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8E1"/>
    <w:rPr>
      <w:sz w:val="16"/>
      <w:szCs w:val="16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9078E1"/>
    <w:pPr>
      <w:tabs>
        <w:tab w:val="right" w:pos="8968"/>
      </w:tabs>
      <w:spacing w:before="120" w:line="180" w:lineRule="exact"/>
      <w:ind w:left="885" w:right="1338"/>
    </w:pPr>
    <w:rPr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9078E1"/>
    <w:rPr>
      <w:rFonts w:ascii="Frutiger LT Std 45 Light" w:hAnsi="Frutiger LT Std 45 Light" w:cs="Times New Roman"/>
      <w:color w:val="7F7F7F" w:themeColor="text1" w:themeTint="80"/>
      <w:sz w:val="14"/>
      <w:szCs w:val="20"/>
    </w:rPr>
  </w:style>
  <w:style w:type="paragraph" w:customStyle="1" w:styleId="REGLTextstandaard">
    <w:name w:val="REGL Text standaard"/>
    <w:basedOn w:val="Standaard"/>
    <w:link w:val="REGLTextstandaardChar"/>
    <w:qFormat/>
    <w:rsid w:val="00A76385"/>
    <w:pPr>
      <w:spacing w:after="120" w:line="240" w:lineRule="exact"/>
    </w:pPr>
    <w:rPr>
      <w:lang w:val="fr-BE"/>
    </w:rPr>
  </w:style>
  <w:style w:type="character" w:customStyle="1" w:styleId="REGLTextstandaardChar">
    <w:name w:val="REGL Text standaard Char"/>
    <w:basedOn w:val="REGLVoorbladnaammaatschappijcyaanChar"/>
    <w:link w:val="REGLTextstandaard"/>
    <w:rsid w:val="00A76385"/>
    <w:rPr>
      <w:rFonts w:ascii="Frutiger LT Std 45 Light" w:hAnsi="Frutiger LT Std 45 Light" w:cs="Times New Roman"/>
      <w:color w:val="000000" w:themeColor="text1"/>
      <w:sz w:val="18"/>
      <w:szCs w:val="20"/>
      <w:lang w:val="fr-BE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9078E1"/>
    <w:rPr>
      <w:rFonts w:ascii="Frutiger LT Std 45 Light" w:eastAsia="Times New Roman" w:hAnsi="Frutiger LT Std 45 Light" w:cs="Times New Roman"/>
      <w:color w:val="000000" w:themeColor="text1"/>
      <w:sz w:val="18"/>
      <w:szCs w:val="20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9078E1"/>
    <w:pPr>
      <w:keepNext/>
      <w:spacing w:before="130" w:after="130" w:line="240" w:lineRule="exact"/>
    </w:pPr>
    <w:rPr>
      <w:b/>
      <w:caps/>
      <w:color w:val="009FE3"/>
      <w:sz w:val="22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9078E1"/>
    <w:rPr>
      <w:rFonts w:ascii="Frutiger LT Std 45 Light" w:hAnsi="Frutiger LT Std 45 Light" w:cs="Times New Roman"/>
      <w:b/>
      <w:caps/>
      <w:color w:val="009FE3"/>
      <w:szCs w:val="20"/>
    </w:rPr>
  </w:style>
  <w:style w:type="paragraph" w:styleId="Lijstalinea">
    <w:name w:val="List Paragraph"/>
    <w:basedOn w:val="Standaard"/>
    <w:uiPriority w:val="34"/>
    <w:rsid w:val="009078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9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98"/>
    <w:rPr>
      <w:rFonts w:ascii="Segoe UI" w:hAnsi="Segoe UI" w:cs="Segoe UI"/>
      <w:color w:val="000000" w:themeColor="text1"/>
      <w:sz w:val="18"/>
      <w:szCs w:val="18"/>
    </w:rPr>
  </w:style>
  <w:style w:type="paragraph" w:customStyle="1" w:styleId="FBHreglHoofdstukABC">
    <w:name w:val="FBH regl Hoofdstuk ABC"/>
    <w:basedOn w:val="Standaard"/>
    <w:qFormat/>
    <w:rsid w:val="00B22998"/>
    <w:pPr>
      <w:numPr>
        <w:numId w:val="4"/>
      </w:numPr>
      <w:spacing w:after="240" w:line="240" w:lineRule="auto"/>
    </w:pPr>
    <w:rPr>
      <w:rFonts w:ascii="ITC Lubalin Graph Std Book" w:hAnsi="ITC Lubalin Graph Std Book"/>
      <w:b/>
      <w:color w:val="auto"/>
      <w:sz w:val="22"/>
    </w:rPr>
  </w:style>
  <w:style w:type="paragraph" w:customStyle="1" w:styleId="FBHreglhoofdtitel">
    <w:name w:val="FBH regl hoofdtitel"/>
    <w:basedOn w:val="Koptekst"/>
    <w:qFormat/>
    <w:rsid w:val="00B22998"/>
    <w:pPr>
      <w:tabs>
        <w:tab w:val="clear" w:pos="4513"/>
        <w:tab w:val="clear" w:pos="9026"/>
        <w:tab w:val="center" w:pos="4536"/>
        <w:tab w:val="right" w:pos="9072"/>
      </w:tabs>
      <w:spacing w:after="120"/>
    </w:pPr>
    <w:rPr>
      <w:rFonts w:ascii="ITC Lubalin Graph Std Book" w:hAnsi="ITC Lubalin Graph Std Book"/>
      <w:b/>
      <w:color w:val="auto"/>
      <w:sz w:val="28"/>
    </w:rPr>
  </w:style>
  <w:style w:type="paragraph" w:customStyle="1" w:styleId="FBHreglopsommingbolleke3na">
    <w:name w:val="FBH regl opsomming bolleke 3na"/>
    <w:basedOn w:val="Standaard"/>
    <w:rsid w:val="00B22998"/>
    <w:pPr>
      <w:numPr>
        <w:numId w:val="5"/>
      </w:numPr>
      <w:spacing w:line="210" w:lineRule="exact"/>
      <w:contextualSpacing/>
    </w:pPr>
    <w:rPr>
      <w:rFonts w:ascii="ITC Lubalin Graph Std Book" w:hAnsi="ITC Lubalin Graph Std Book"/>
      <w:color w:val="auto"/>
      <w:sz w:val="20"/>
    </w:rPr>
  </w:style>
  <w:style w:type="paragraph" w:customStyle="1" w:styleId="StijlREGLAlineastandaardOpmaakNa65ptRegelafstandExact">
    <w:name w:val="Stijl REGL Alinea standaard Opmaak Na:  65 pt Regelafstand:  Exact ..."/>
    <w:basedOn w:val="REGLAlineastandaardOpmaakNa65ptRegelafstandExact12pt"/>
    <w:rsid w:val="00FE5AAC"/>
    <w:rPr>
      <w:i/>
      <w:iCs/>
    </w:rPr>
  </w:style>
  <w:style w:type="paragraph" w:customStyle="1" w:styleId="1REGLKop10pt">
    <w:name w:val="1. REGL Kop 1 0 pt"/>
    <w:basedOn w:val="Kop1"/>
    <w:qFormat/>
    <w:rsid w:val="00F95DDF"/>
    <w:pPr>
      <w:spacing w:befor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D1E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274D"/>
    <w:rPr>
      <w:color w:val="954F72" w:themeColor="followedHyperlink"/>
      <w:u w:val="single"/>
    </w:rPr>
  </w:style>
  <w:style w:type="character" w:customStyle="1" w:styleId="Vierkantcheckbox">
    <w:name w:val="Vierkant checkbox"/>
    <w:basedOn w:val="Standaardalinea-lettertype"/>
    <w:uiPriority w:val="1"/>
    <w:rsid w:val="007D3003"/>
    <w:rPr>
      <w:rFonts w:ascii="Frutiger LT Std 45 Light" w:hAnsi="Frutiger LT Std 45 Light"/>
      <w:color w:val="00AEEF"/>
      <w:sz w:val="20"/>
    </w:rPr>
  </w:style>
  <w:style w:type="table" w:customStyle="1" w:styleId="Tabelraster5">
    <w:name w:val="Tabelraster5"/>
    <w:basedOn w:val="Standaardtabel"/>
    <w:next w:val="Tabelraster"/>
    <w:uiPriority w:val="59"/>
    <w:rsid w:val="007D3003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7D3003"/>
    <w:rPr>
      <w:color w:val="221E1F"/>
      <w:sz w:val="16"/>
      <w:szCs w:val="16"/>
    </w:rPr>
  </w:style>
  <w:style w:type="character" w:styleId="Zwaar">
    <w:name w:val="Strong"/>
    <w:aliases w:val="Bold"/>
    <w:basedOn w:val="Standaardalinea-lettertype"/>
    <w:uiPriority w:val="22"/>
    <w:qFormat/>
    <w:rsid w:val="007F7EC6"/>
    <w:rPr>
      <w:b/>
      <w:bCs/>
    </w:rPr>
  </w:style>
  <w:style w:type="table" w:customStyle="1" w:styleId="Tabelraster8">
    <w:name w:val="Tabelraster8"/>
    <w:basedOn w:val="Standaardtabel"/>
    <w:next w:val="Tabelraster"/>
    <w:uiPriority w:val="59"/>
    <w:rsid w:val="00243C81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2A0718"/>
    <w:pPr>
      <w:spacing w:after="0" w:line="240" w:lineRule="auto"/>
    </w:pPr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">
    <w:name w:val="Stijl1"/>
    <w:basedOn w:val="Standaardalinea-lettertype"/>
    <w:uiPriority w:val="1"/>
    <w:rsid w:val="00BC51A5"/>
    <w:rPr>
      <w:color w:val="auto"/>
    </w:rPr>
  </w:style>
  <w:style w:type="character" w:styleId="Regelnummer">
    <w:name w:val="line number"/>
    <w:basedOn w:val="Standaardalinea-lettertype"/>
    <w:uiPriority w:val="99"/>
    <w:semiHidden/>
    <w:unhideWhenUsed/>
    <w:rsid w:val="00A0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c.be/privacyverklarin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61184\Documents\Aangepaste%20Office-sjablonen\REGL_K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D57D5DC1443E3B312247DACDE7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F926F-0704-4B0A-B8B7-70ACCA6CCA30}"/>
      </w:docPartPr>
      <w:docPartBody>
        <w:p w:rsidR="00E85ABF" w:rsidRDefault="004C3BE2" w:rsidP="004C3BE2">
          <w:pPr>
            <w:pStyle w:val="B89D57D5DC1443E3B312247DACDE7841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C2B4267621A848F8A2E1ECB978081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8CD26-1E55-4535-9087-0A8CC0BFDF2D}"/>
      </w:docPartPr>
      <w:docPartBody>
        <w:p w:rsidR="003617B4" w:rsidRDefault="000C7305" w:rsidP="000C7305">
          <w:pPr>
            <w:pStyle w:val="C2B4267621A848F8A2E1ECB978081E64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4CE9372E89884B0090826C0770D44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7F0EA-C4BF-4ECE-9C1A-C78B7D13A31A}"/>
      </w:docPartPr>
      <w:docPartBody>
        <w:p w:rsidR="003617B4" w:rsidRDefault="000C7305" w:rsidP="000C7305">
          <w:pPr>
            <w:pStyle w:val="4CE9372E89884B0090826C0770D44B9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752924A16AD34F4DA6FB390D1F711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D81F3-D2D1-47F8-B2F7-DBD27786CCF1}"/>
      </w:docPartPr>
      <w:docPartBody>
        <w:p w:rsidR="00B928EF" w:rsidRDefault="00BF05ED" w:rsidP="00BF05ED">
          <w:pPr>
            <w:pStyle w:val="752924A16AD34F4DA6FB390D1F711E4347"/>
          </w:pPr>
          <w:r w:rsidRPr="0088151C">
            <w:rPr>
              <w:rFonts w:ascii="Frutiger LT Std 45 Light" w:eastAsia="Times New Roman" w:hAnsi="Frutiger LT Std 45 Light"/>
              <w:b/>
              <w:color w:val="A6A6A6" w:themeColor="background1" w:themeShade="A6"/>
              <w:sz w:val="18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EC28FB87307A44F7BEC72498BAB63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C9363-F610-440F-9DE6-A537FB332886}"/>
      </w:docPartPr>
      <w:docPartBody>
        <w:p w:rsidR="00B928EF" w:rsidRDefault="00BF05ED" w:rsidP="00BF05ED">
          <w:pPr>
            <w:pStyle w:val="EC28FB87307A44F7BEC72498BAB63FF547"/>
          </w:pPr>
          <w:r w:rsidRPr="0088151C">
            <w:rPr>
              <w:rFonts w:ascii="Frutiger LT Std 45 Light" w:eastAsia="Times New Roman" w:hAnsi="Frutiger LT Std 45 Light"/>
              <w:b/>
              <w:color w:val="A6A6A6" w:themeColor="background1" w:themeShade="A6"/>
              <w:sz w:val="18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D1ED5AAD866846FD8E0CB7D08DA5C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D0585-4B6E-4909-8AAE-CA158BB6B7DF}"/>
      </w:docPartPr>
      <w:docPartBody>
        <w:p w:rsidR="00B928EF" w:rsidRDefault="00BF05ED" w:rsidP="00BF05ED">
          <w:pPr>
            <w:pStyle w:val="D1ED5AAD866846FD8E0CB7D08DA5C1E847"/>
          </w:pPr>
          <w:r w:rsidRPr="0088151C">
            <w:rPr>
              <w:rFonts w:ascii="Frutiger LT Std 45 Light" w:eastAsia="Times New Roman" w:hAnsi="Frutiger LT Std 45 Light"/>
              <w:b/>
              <w:color w:val="A6A6A6" w:themeColor="background1" w:themeShade="A6"/>
              <w:sz w:val="18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7CD62F316C1942C89DEC885974C0A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0B13B-10B9-4E39-AD69-301468226B05}"/>
      </w:docPartPr>
      <w:docPartBody>
        <w:p w:rsidR="00B928EF" w:rsidRDefault="00BF05ED" w:rsidP="00BF05ED">
          <w:pPr>
            <w:pStyle w:val="7CD62F316C1942C89DEC885974C0A74647"/>
          </w:pPr>
          <w:r w:rsidRPr="0088151C">
            <w:rPr>
              <w:rFonts w:ascii="Frutiger LT Std 45 Light" w:eastAsia="Times New Roman" w:hAnsi="Frutiger LT Std 45 Light"/>
              <w:b/>
              <w:bCs/>
              <w:color w:val="A6A6A6" w:themeColor="background1" w:themeShade="A6"/>
              <w:sz w:val="18"/>
              <w:szCs w:val="18"/>
              <w:lang w:val="nl-NL"/>
            </w:rPr>
            <w:t>__________________________</w:t>
          </w:r>
        </w:p>
      </w:docPartBody>
    </w:docPart>
    <w:docPart>
      <w:docPartPr>
        <w:name w:val="60323C803A1B45BE98DD0796B6CDDC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A265EA-A97F-44E1-AC30-3BA0BCE76FE5}"/>
      </w:docPartPr>
      <w:docPartBody>
        <w:p w:rsidR="00B928EF" w:rsidRDefault="00BF05ED" w:rsidP="00BF05ED">
          <w:pPr>
            <w:pStyle w:val="60323C803A1B45BE98DD0796B6CDDCB147"/>
          </w:pPr>
          <w:r w:rsidRPr="0088151C">
            <w:rPr>
              <w:rFonts w:ascii="Frutiger LT Std 45 Light" w:eastAsia="Times New Roman" w:hAnsi="Frutiger LT Std 45 Light"/>
              <w:b/>
              <w:bCs/>
              <w:color w:val="A6A6A6" w:themeColor="background1" w:themeShade="A6"/>
              <w:sz w:val="18"/>
              <w:szCs w:val="18"/>
              <w:lang w:val="nl-NL"/>
            </w:rPr>
            <w:t>__________________________</w:t>
          </w:r>
        </w:p>
      </w:docPartBody>
    </w:docPart>
    <w:docPart>
      <w:docPartPr>
        <w:name w:val="5520CEA041964EC0853B50BE3E2BE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3AAC8-98D8-42DA-8D4F-1D1F76A0235A}"/>
      </w:docPartPr>
      <w:docPartBody>
        <w:p w:rsidR="00B928EF" w:rsidRDefault="00BF05ED" w:rsidP="00BF05ED">
          <w:pPr>
            <w:pStyle w:val="5520CEA041964EC0853B50BE3E2BE4F447"/>
          </w:pPr>
          <w:r w:rsidRPr="0088151C">
            <w:rPr>
              <w:rFonts w:ascii="Frutiger LT Std 45 Light" w:eastAsia="Times New Roman" w:hAnsi="Frutiger LT Std 45 Light"/>
              <w:b/>
              <w:bCs/>
              <w:color w:val="A6A6A6" w:themeColor="background1" w:themeShade="A6"/>
              <w:sz w:val="18"/>
              <w:szCs w:val="18"/>
              <w:lang w:val="nl-NL"/>
            </w:rPr>
            <w:t>__________________________</w:t>
          </w:r>
        </w:p>
      </w:docPartBody>
    </w:docPart>
    <w:docPart>
      <w:docPartPr>
        <w:name w:val="1AC44EF3603444BB85F5AAC3C09A5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6720D-31C9-47BF-AB54-9A20D44FE719}"/>
      </w:docPartPr>
      <w:docPartBody>
        <w:p w:rsidR="00B928EF" w:rsidRDefault="00BF05ED" w:rsidP="00BF05ED">
          <w:pPr>
            <w:pStyle w:val="1AC44EF3603444BB85F5AAC3C09A5ECC47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1430BB5CB71649608BF36DB0E6A79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C4AD7-3908-4052-A006-2051963B4362}"/>
      </w:docPartPr>
      <w:docPartBody>
        <w:p w:rsidR="00B928EF" w:rsidRDefault="00BF05ED" w:rsidP="00BF05ED">
          <w:pPr>
            <w:pStyle w:val="1430BB5CB71649608BF36DB0E6A796AE47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_______________________________________________</w:t>
          </w:r>
        </w:p>
      </w:docPartBody>
    </w:docPart>
    <w:docPart>
      <w:docPartPr>
        <w:name w:val="61EE3BE3280A401FA3200572DC68A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454BA7-BDB2-47FB-8C89-17F4ABF2F0C9}"/>
      </w:docPartPr>
      <w:docPartBody>
        <w:p w:rsidR="00B928EF" w:rsidRDefault="00BF05ED" w:rsidP="00BF05ED">
          <w:pPr>
            <w:pStyle w:val="61EE3BE3280A401FA3200572DC68A35F46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_______________________________________________</w:t>
          </w:r>
        </w:p>
      </w:docPartBody>
    </w:docPart>
    <w:docPart>
      <w:docPartPr>
        <w:name w:val="1E62B2195CE54AABBDE81418CC6F46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8BC2A-91BB-4761-8BF3-B7A9D5C1A6C2}"/>
      </w:docPartPr>
      <w:docPartBody>
        <w:p w:rsidR="00B928EF" w:rsidRDefault="00BF05ED" w:rsidP="00BF05ED">
          <w:pPr>
            <w:pStyle w:val="1E62B2195CE54AABBDE81418CC6F46E646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_______________________________________________</w:t>
          </w:r>
        </w:p>
      </w:docPartBody>
    </w:docPart>
    <w:docPart>
      <w:docPartPr>
        <w:name w:val="6A71873AD9F04455A2EE110FC79962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3EBE-EE7F-43E5-A1A6-BAA3D8E75CB2}"/>
      </w:docPartPr>
      <w:docPartBody>
        <w:p w:rsidR="00BF05ED" w:rsidRDefault="00BF05ED" w:rsidP="00BF05ED">
          <w:pPr>
            <w:pStyle w:val="6A71873AD9F04455A2EE110FC7996242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</w:t>
          </w:r>
        </w:p>
      </w:docPartBody>
    </w:docPart>
    <w:docPart>
      <w:docPartPr>
        <w:name w:val="8D07F5D802F2401FB1956CC06543E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643D9-41EA-4CDC-8D9B-254BE8EFD91E}"/>
      </w:docPartPr>
      <w:docPartBody>
        <w:p w:rsidR="00BF05ED" w:rsidRDefault="00BF05ED" w:rsidP="00BF05ED">
          <w:pPr>
            <w:pStyle w:val="8D07F5D802F2401FB1956CC06543E7CD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</w:t>
          </w:r>
        </w:p>
      </w:docPartBody>
    </w:docPart>
    <w:docPart>
      <w:docPartPr>
        <w:name w:val="0F30BE4FE6E1481B90906B5615543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31C82-A49A-42A9-BD29-6C904E5A9D0A}"/>
      </w:docPartPr>
      <w:docPartBody>
        <w:p w:rsidR="00BF05ED" w:rsidRDefault="00BF05ED" w:rsidP="00BF05ED">
          <w:pPr>
            <w:pStyle w:val="0F30BE4FE6E1481B90906B5615543AA746"/>
          </w:pPr>
          <w:r w:rsidRPr="00BC51A5">
            <w:rPr>
              <w:b/>
              <w:bCs/>
              <w:color w:val="A6A6A6" w:themeColor="background1" w:themeShade="A6"/>
              <w:lang w:val="nl-NL"/>
            </w:rPr>
            <w:t>___________________________________________</w:t>
          </w:r>
        </w:p>
      </w:docPartBody>
    </w:docPart>
    <w:docPart>
      <w:docPartPr>
        <w:name w:val="8732494913DE4E82B5C4B2D0F6094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AF0D0-B505-437C-A122-038F416EFD77}"/>
      </w:docPartPr>
      <w:docPartBody>
        <w:p w:rsidR="00BF05ED" w:rsidRDefault="00BF05ED" w:rsidP="00BF05ED">
          <w:pPr>
            <w:pStyle w:val="8732494913DE4E82B5C4B2D0F6094C9246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</w:t>
          </w:r>
        </w:p>
      </w:docPartBody>
    </w:docPart>
    <w:docPart>
      <w:docPartPr>
        <w:name w:val="A8B3EBA1D0034C4E9704CAFAAF5C8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7CB4E-77C1-407F-A173-791494983381}"/>
      </w:docPartPr>
      <w:docPartBody>
        <w:p w:rsidR="00BF05ED" w:rsidRDefault="00BF05ED" w:rsidP="00BF05ED">
          <w:pPr>
            <w:pStyle w:val="A8B3EBA1D0034C4E9704CAFAAF5C8913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</w:t>
          </w:r>
        </w:p>
      </w:docPartBody>
    </w:docPart>
    <w:docPart>
      <w:docPartPr>
        <w:name w:val="5415AC6D098B456B93D68309D3586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C139E0-1D0B-433C-ACBC-A225E5B9CEDC}"/>
      </w:docPartPr>
      <w:docPartBody>
        <w:p w:rsidR="00BF05ED" w:rsidRDefault="00BF05ED" w:rsidP="00BF05ED">
          <w:pPr>
            <w:pStyle w:val="5415AC6D098B456B93D68309D3586DB6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</w:t>
          </w:r>
        </w:p>
      </w:docPartBody>
    </w:docPart>
    <w:docPart>
      <w:docPartPr>
        <w:name w:val="F5FFA16341234460B6D44DCDB736E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70CFB-65B1-48DC-AF90-D68C2D89634A}"/>
      </w:docPartPr>
      <w:docPartBody>
        <w:p w:rsidR="00BF05ED" w:rsidRDefault="00BF05ED" w:rsidP="00BF05ED">
          <w:pPr>
            <w:pStyle w:val="F5FFA16341234460B6D44DCDB736E57B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</w:t>
          </w:r>
        </w:p>
      </w:docPartBody>
    </w:docPart>
    <w:docPart>
      <w:docPartPr>
        <w:name w:val="9A496241E7B94F3392D4BF16B96A1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000AA-85FE-4645-86D8-681025F99EF1}"/>
      </w:docPartPr>
      <w:docPartBody>
        <w:p w:rsidR="00BF05ED" w:rsidRDefault="00BF05ED" w:rsidP="00BF05ED">
          <w:pPr>
            <w:pStyle w:val="9A496241E7B94F3392D4BF16B96A1E83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</w:t>
          </w:r>
        </w:p>
      </w:docPartBody>
    </w:docPart>
    <w:docPart>
      <w:docPartPr>
        <w:name w:val="6554EB34B7A24077B7397AE2E6AA7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0EA4D-0C06-4703-B4CB-9AC81E9C009B}"/>
      </w:docPartPr>
      <w:docPartBody>
        <w:p w:rsidR="00BF05ED" w:rsidRDefault="00BF05ED" w:rsidP="00BF05ED">
          <w:pPr>
            <w:pStyle w:val="6554EB34B7A24077B7397AE2E6AA7C9546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___________________________________</w:t>
          </w:r>
        </w:p>
      </w:docPartBody>
    </w:docPart>
    <w:docPart>
      <w:docPartPr>
        <w:name w:val="15A48BBABA1342A5962A5464C52B3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B2CD6-45D8-41CE-99EA-C36B81937D0E}"/>
      </w:docPartPr>
      <w:docPartBody>
        <w:p w:rsidR="00BF05ED" w:rsidRDefault="00BF05ED" w:rsidP="00BF05ED">
          <w:pPr>
            <w:pStyle w:val="15A48BBABA1342A5962A5464C52B385346"/>
          </w:pPr>
          <w:r w:rsidRPr="0088151C">
            <w:rPr>
              <w:rStyle w:val="Zwaar"/>
              <w:rFonts w:cs="Arial"/>
              <w:color w:val="A6A6A6" w:themeColor="background1" w:themeShade="A6"/>
              <w:lang w:val="nl-NL"/>
            </w:rPr>
            <w:t>_________________________________</w:t>
          </w:r>
        </w:p>
      </w:docPartBody>
    </w:docPart>
    <w:docPart>
      <w:docPartPr>
        <w:name w:val="3F88376DABC14CBDB0920AECF0020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4BE53-E8D6-4720-B0AB-ED870E2EFDEE}"/>
      </w:docPartPr>
      <w:docPartBody>
        <w:p w:rsidR="00BF05ED" w:rsidRDefault="00BF05ED" w:rsidP="00BF05ED">
          <w:pPr>
            <w:pStyle w:val="3F88376DABC14CBDB0920AECF0020A23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</w:t>
          </w:r>
        </w:p>
      </w:docPartBody>
    </w:docPart>
    <w:docPart>
      <w:docPartPr>
        <w:name w:val="B3E2D6C4970A474E9F4AE249DA7E1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EF7DC-303A-437D-804B-95C0BB5415AB}"/>
      </w:docPartPr>
      <w:docPartBody>
        <w:p w:rsidR="00BF05ED" w:rsidRDefault="00BF05ED" w:rsidP="00BF05ED">
          <w:pPr>
            <w:pStyle w:val="B3E2D6C4970A474E9F4AE249DA7E102629"/>
          </w:pPr>
          <w:r w:rsidRPr="0088151C">
            <w:rPr>
              <w:rFonts w:eastAsia="Times New Roman"/>
              <w:b/>
              <w:color w:val="969696"/>
              <w:szCs w:val="12"/>
              <w:lang w:val="nl-NL"/>
            </w:rPr>
            <w:t>_______________________________________________________________________</w:t>
          </w:r>
        </w:p>
      </w:docPartBody>
    </w:docPart>
    <w:docPart>
      <w:docPartPr>
        <w:name w:val="2660266C73FD447884516BF3A3287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EA27D-D007-4189-A05C-AE7BEB32FC28}"/>
      </w:docPartPr>
      <w:docPartBody>
        <w:p w:rsidR="00BF05ED" w:rsidRDefault="00BF05ED" w:rsidP="00BF05ED">
          <w:pPr>
            <w:pStyle w:val="2660266C73FD447884516BF3A328742629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</w:t>
          </w:r>
        </w:p>
      </w:docPartBody>
    </w:docPart>
    <w:docPart>
      <w:docPartPr>
        <w:name w:val="3D80795E236F4407BAFBDD64798B6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32EFB-3BA7-4832-BF20-D14B22FFDED6}"/>
      </w:docPartPr>
      <w:docPartBody>
        <w:p w:rsidR="00BF05ED" w:rsidRDefault="00BF05ED" w:rsidP="00BF05ED">
          <w:pPr>
            <w:pStyle w:val="3D80795E236F4407BAFBDD64798B631F29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483E91A09B7F48BAB45B987B41879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6BABD-AE71-4455-AD3F-FE4A79A4374B}"/>
      </w:docPartPr>
      <w:docPartBody>
        <w:p w:rsidR="00BF05ED" w:rsidRDefault="00BF05ED" w:rsidP="00BF05ED">
          <w:pPr>
            <w:pStyle w:val="483E91A09B7F48BAB45B987B4187957729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3120BDAE2DC1485699BFA816248D2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7908D-979B-43BB-ABE0-6912A0109C19}"/>
      </w:docPartPr>
      <w:docPartBody>
        <w:p w:rsidR="00BF05ED" w:rsidRDefault="00BF05ED" w:rsidP="00BF05ED">
          <w:pPr>
            <w:pStyle w:val="3120BDAE2DC1485699BFA816248D21A629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4F5709BF074C4D4794E7AB2FEF61C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3463D-1190-4751-B7E4-56FA1A27451C}"/>
      </w:docPartPr>
      <w:docPartBody>
        <w:p w:rsidR="00BF05ED" w:rsidRDefault="00BF05ED" w:rsidP="00BF05ED">
          <w:pPr>
            <w:pStyle w:val="4F5709BF074C4D4794E7AB2FEF61C57B29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</w:t>
          </w:r>
        </w:p>
      </w:docPartBody>
    </w:docPart>
    <w:docPart>
      <w:docPartPr>
        <w:name w:val="0DA79D209B70405A8A295A97FB0F0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EFE9E-430E-4529-87F3-A24CF27B2589}"/>
      </w:docPartPr>
      <w:docPartBody>
        <w:p w:rsidR="00BF05ED" w:rsidRDefault="00BF05ED" w:rsidP="00BF05ED">
          <w:pPr>
            <w:pStyle w:val="0DA79D209B70405A8A295A97FB0F01B129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5C5AABE13366417D96D7AAC7D8B03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D65EE-2DF4-4AE5-AFF1-D5C707D28615}"/>
      </w:docPartPr>
      <w:docPartBody>
        <w:p w:rsidR="00BF05ED" w:rsidRDefault="00BF05ED" w:rsidP="00BF05ED">
          <w:pPr>
            <w:pStyle w:val="5C5AABE13366417D96D7AAC7D8B032BD25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E811B9FF7E64E5EBB6B22A7762F0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C65E99-6A04-4DC2-923E-FDC33223EC77}"/>
      </w:docPartPr>
      <w:docPartBody>
        <w:p w:rsidR="00BF05ED" w:rsidRDefault="00BF05ED" w:rsidP="00BF05ED">
          <w:pPr>
            <w:pStyle w:val="DE811B9FF7E64E5EBB6B22A7762F01B223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</w:t>
          </w:r>
        </w:p>
      </w:docPartBody>
    </w:docPart>
    <w:docPart>
      <w:docPartPr>
        <w:name w:val="3AB71E54088B462E8CD6F731920A6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F9184-CE98-4C2B-B435-0657FFDE3D58}"/>
      </w:docPartPr>
      <w:docPartBody>
        <w:p w:rsidR="00BF05ED" w:rsidRDefault="00BF05ED" w:rsidP="00BF05ED">
          <w:pPr>
            <w:pStyle w:val="3AB71E54088B462E8CD6F731920A642019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</w:t>
          </w:r>
        </w:p>
      </w:docPartBody>
    </w:docPart>
    <w:docPart>
      <w:docPartPr>
        <w:name w:val="914DF651A0704B71825B08B259127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B3AFB-9726-4E77-AB89-EB5EF3A0AE27}"/>
      </w:docPartPr>
      <w:docPartBody>
        <w:p w:rsidR="00BF05ED" w:rsidRDefault="00BF05ED" w:rsidP="00BF05ED">
          <w:pPr>
            <w:pStyle w:val="914DF651A0704B71825B08B2591270CD19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</w:t>
          </w:r>
        </w:p>
      </w:docPartBody>
    </w:docPart>
    <w:docPart>
      <w:docPartPr>
        <w:name w:val="93B48F07E6DC462B92099B2937D67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11F38-0FAD-4CF6-8AF3-3CC6D8079FC9}"/>
      </w:docPartPr>
      <w:docPartBody>
        <w:p w:rsidR="00BF05ED" w:rsidRDefault="00BF05ED" w:rsidP="00BF05ED">
          <w:pPr>
            <w:pStyle w:val="93B48F07E6DC462B92099B2937D6762018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</w:t>
          </w:r>
        </w:p>
      </w:docPartBody>
    </w:docPart>
    <w:docPart>
      <w:docPartPr>
        <w:name w:val="51BFEF280A8C498CA819F006DA7F5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92726-32BE-4107-92EF-272A37347AFB}"/>
      </w:docPartPr>
      <w:docPartBody>
        <w:p w:rsidR="00BF05ED" w:rsidRDefault="00BF05ED" w:rsidP="00BF05ED">
          <w:pPr>
            <w:pStyle w:val="51BFEF280A8C498CA819F006DA7F516417"/>
          </w:pPr>
          <w:r w:rsidRPr="004832DB">
            <w:rPr>
              <w:rFonts w:eastAsia="Times New Roman"/>
              <w:b/>
              <w:color w:val="A6A6A6" w:themeColor="background1" w:themeShade="A6"/>
            </w:rPr>
            <w:t>___________________________________________</w:t>
          </w:r>
        </w:p>
      </w:docPartBody>
    </w:docPart>
    <w:docPart>
      <w:docPartPr>
        <w:name w:val="8BC61F10887841A3825526C55A123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F0103-6B6E-453F-8870-7D1CE2874BFC}"/>
      </w:docPartPr>
      <w:docPartBody>
        <w:p w:rsidR="00BF05ED" w:rsidRDefault="00BF05ED" w:rsidP="00BF05ED">
          <w:pPr>
            <w:pStyle w:val="8BC61F10887841A3825526C55A123D7717"/>
          </w:pPr>
          <w:r w:rsidRPr="00041CB3">
            <w:rPr>
              <w:rFonts w:cs="Arial"/>
              <w:bCs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2D97C607ECC141E6829684AF1FA40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DF235-C8EA-4AD7-9E9E-C1A1C5E5D065}"/>
      </w:docPartPr>
      <w:docPartBody>
        <w:p w:rsidR="00BF05ED" w:rsidRDefault="00BF05ED" w:rsidP="00BF05ED">
          <w:pPr>
            <w:pStyle w:val="2D97C607ECC141E6829684AF1FA401CE17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</w:t>
          </w:r>
        </w:p>
      </w:docPartBody>
    </w:docPart>
    <w:docPart>
      <w:docPartPr>
        <w:name w:val="A2224DD373A04D2AA1A0B5858EC5F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9166A-C7EE-4F45-A3D3-EEE3CF2779E0}"/>
      </w:docPartPr>
      <w:docPartBody>
        <w:p w:rsidR="00BF05ED" w:rsidRDefault="00BF05ED" w:rsidP="00BF05ED">
          <w:pPr>
            <w:pStyle w:val="A2224DD373A04D2AA1A0B5858EC5FA3715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</w:t>
          </w:r>
        </w:p>
      </w:docPartBody>
    </w:docPart>
    <w:docPart>
      <w:docPartPr>
        <w:name w:val="2F0AE396F12F4CADB1264C6AFE646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118D2-0067-4605-A4C8-BD947950C7A5}"/>
      </w:docPartPr>
      <w:docPartBody>
        <w:p w:rsidR="00BF05ED" w:rsidRDefault="00BF05ED" w:rsidP="00BF05ED">
          <w:pPr>
            <w:pStyle w:val="2F0AE396F12F4CADB1264C6AFE6463B114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67711D693E7D47C8ABED957EC36A8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FB21C-ADD0-414F-B038-9F0D5F4779CE}"/>
      </w:docPartPr>
      <w:docPartBody>
        <w:p w:rsidR="00BF05ED" w:rsidRDefault="00BF05ED" w:rsidP="00BF05ED">
          <w:pPr>
            <w:pStyle w:val="67711D693E7D47C8ABED957EC36A8EC714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____________________________________</w:t>
          </w:r>
        </w:p>
      </w:docPartBody>
    </w:docPart>
    <w:docPart>
      <w:docPartPr>
        <w:name w:val="14AB379C3A1D4A82BE432F2C5CA1F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48E49-8F89-4B85-AB66-3279BA7E4463}"/>
      </w:docPartPr>
      <w:docPartBody>
        <w:p w:rsidR="00BF05ED" w:rsidRDefault="00BF05ED" w:rsidP="00BF05ED">
          <w:pPr>
            <w:pStyle w:val="14AB379C3A1D4A82BE432F2C5CA1F946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____________________________________</w:t>
          </w:r>
        </w:p>
      </w:docPartBody>
    </w:docPart>
    <w:docPart>
      <w:docPartPr>
        <w:name w:val="A93475FA6E824C06BDDFA5D37DDE4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2D32A-7E65-413A-8F53-A43E2674C549}"/>
      </w:docPartPr>
      <w:docPartBody>
        <w:p w:rsidR="00BF05ED" w:rsidRDefault="00BF05ED" w:rsidP="00BF05ED">
          <w:pPr>
            <w:pStyle w:val="A93475FA6E824C06BDDFA5D37DDE47E0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62B011AA8B7A489786BBB71AAE2C0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17891-98F6-4B12-A0D2-4AFB7EF2B32C}"/>
      </w:docPartPr>
      <w:docPartBody>
        <w:p w:rsidR="00BF05ED" w:rsidRDefault="00BF05ED" w:rsidP="00BF05ED">
          <w:pPr>
            <w:pStyle w:val="62B011AA8B7A489786BBB71AAE2C0D6E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793564AD85A34B62AF389A64A7355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FA4F7-884C-4CE4-A5B0-6E46A7587620}"/>
      </w:docPartPr>
      <w:docPartBody>
        <w:p w:rsidR="00BF05ED" w:rsidRDefault="00BF05ED" w:rsidP="00BF05ED">
          <w:pPr>
            <w:pStyle w:val="793564AD85A34B62AF389A64A73555B2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7CC847687F6146469A593A8EA84EB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4694E-AC16-482E-84EF-B9790ADAF305}"/>
      </w:docPartPr>
      <w:docPartBody>
        <w:p w:rsidR="00BF05ED" w:rsidRDefault="00BF05ED" w:rsidP="00BF05ED">
          <w:pPr>
            <w:pStyle w:val="7CC847687F6146469A593A8EA84EB0B4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____________________________________</w:t>
          </w:r>
        </w:p>
      </w:docPartBody>
    </w:docPart>
    <w:docPart>
      <w:docPartPr>
        <w:name w:val="E83336DA45FD443092CDA869AB626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411AD-E65B-41B1-AFB9-90FFCBF85B4B}"/>
      </w:docPartPr>
      <w:docPartBody>
        <w:p w:rsidR="00BF05ED" w:rsidRDefault="00BF05ED" w:rsidP="00BF05ED">
          <w:pPr>
            <w:pStyle w:val="E83336DA45FD443092CDA869AB62610713"/>
          </w:pPr>
          <w:r w:rsidRPr="00041CB3">
            <w:rPr>
              <w:rFonts w:cs="Arial"/>
              <w:bCs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2F13873882AA451A89E691C280388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22711-AC44-4EEB-91ED-B092DD9E36DC}"/>
      </w:docPartPr>
      <w:docPartBody>
        <w:p w:rsidR="00BF05ED" w:rsidRDefault="00BF05ED" w:rsidP="00BF05ED">
          <w:pPr>
            <w:pStyle w:val="2F13873882AA451A89E691C28038888913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CE28C45BFF94757802D8B733DE9A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2E3F7-E0DD-47FE-9758-2648048A8EB9}"/>
      </w:docPartPr>
      <w:docPartBody>
        <w:p w:rsidR="00BF05ED" w:rsidRDefault="00BF05ED" w:rsidP="00BF05ED">
          <w:pPr>
            <w:pStyle w:val="6CE28C45BFF94757802D8B733DE9A1BE13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4AEF3D662D14E8ABA951EAD1A427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CEB81-A27C-4F12-9C9F-BBA89582822A}"/>
      </w:docPartPr>
      <w:docPartBody>
        <w:p w:rsidR="00BF05ED" w:rsidRDefault="00BF05ED" w:rsidP="00BF05ED">
          <w:pPr>
            <w:pStyle w:val="64AEF3D662D14E8ABA951EAD1A42718F13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1B9155ED29A4461EB5A2877CDC63B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F78C5-F843-4B26-9971-04D9F8C04BD7}"/>
      </w:docPartPr>
      <w:docPartBody>
        <w:p w:rsidR="00BF05ED" w:rsidRDefault="00BF05ED" w:rsidP="00BF05ED">
          <w:pPr>
            <w:pStyle w:val="1B9155ED29A4461EB5A2877CDC63B96913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2A0463F4CE36409C80AA6E842C5B3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D98A2-ACCC-4602-8E3A-5FCAE9CEAF75}"/>
      </w:docPartPr>
      <w:docPartBody>
        <w:p w:rsidR="00BF05ED" w:rsidRDefault="00BF05ED" w:rsidP="00BF05ED">
          <w:pPr>
            <w:pStyle w:val="2A0463F4CE36409C80AA6E842C5B336A13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p>
      </w:docPartBody>
    </w:docPart>
    <w:docPart>
      <w:docPartPr>
        <w:name w:val="6EB9D06067C8467FA8AC4D5DF0A77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BBD351-0E64-45A9-8517-D186B6ECCAB6}"/>
      </w:docPartPr>
      <w:docPartBody>
        <w:p w:rsidR="00BF05ED" w:rsidRDefault="00BF05ED" w:rsidP="00BF05ED">
          <w:pPr>
            <w:pStyle w:val="6EB9D06067C8467FA8AC4D5DF0A7780B8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p>
      </w:docPartBody>
    </w:docPart>
    <w:docPart>
      <w:docPartPr>
        <w:name w:val="FD9FD555C9E04A28B7661D11737E8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AD4D6-1D88-4309-BC36-18DD439417E3}"/>
      </w:docPartPr>
      <w:docPartBody>
        <w:p w:rsidR="00BF05ED" w:rsidRDefault="00BF05ED" w:rsidP="00BF05ED">
          <w:pPr>
            <w:pStyle w:val="FD9FD555C9E04A28B7661D11737E835F8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p>
      </w:docPartBody>
    </w:docPart>
    <w:docPart>
      <w:docPartPr>
        <w:name w:val="D4EEC7A05D6F4C50B8385A46C872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2DBDA-45B3-4B47-8308-AAFD1CB95A7D}"/>
      </w:docPartPr>
      <w:docPartBody>
        <w:p w:rsidR="004E11CA" w:rsidRDefault="00BF05ED" w:rsidP="00BF05ED">
          <w:pPr>
            <w:pStyle w:val="D4EEC7A05D6F4C50B8385A46C8728DE28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</w:t>
          </w:r>
        </w:p>
      </w:docPartBody>
    </w:docPart>
    <w:docPart>
      <w:docPartPr>
        <w:name w:val="4E38166417EE4844A26E4AA3B7CDC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EEB0D-8F1E-40EB-B2F2-31C14568F2C9}"/>
      </w:docPartPr>
      <w:docPartBody>
        <w:p w:rsidR="004E11CA" w:rsidRDefault="00BF05ED" w:rsidP="00BF05ED">
          <w:pPr>
            <w:pStyle w:val="4E38166417EE4844A26E4AA3B7CDC5225"/>
          </w:pPr>
          <w:r w:rsidRPr="00BC51A5">
            <w:rPr>
              <w:b/>
              <w:bCs/>
              <w:color w:val="A6A6A6" w:themeColor="background1" w:themeShade="A6"/>
              <w:lang w:val="nl-NL"/>
            </w:rPr>
            <w:t>________________________________________________________________</w:t>
          </w:r>
        </w:p>
      </w:docPartBody>
    </w:docPart>
    <w:docPart>
      <w:docPartPr>
        <w:name w:val="05668261F3464148ADE0521E52B20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CD999-24C7-4054-B514-B3601B9A28F0}"/>
      </w:docPartPr>
      <w:docPartBody>
        <w:p w:rsidR="004E11CA" w:rsidRDefault="00BF05ED" w:rsidP="00BF05ED">
          <w:pPr>
            <w:pStyle w:val="05668261F3464148ADE0521E52B20AE6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110395D06B874C0AB1550391D9E148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8E630-1A29-43B6-91CE-DD0C5271D584}"/>
      </w:docPartPr>
      <w:docPartBody>
        <w:p w:rsidR="004E11CA" w:rsidRDefault="00BF05ED" w:rsidP="00BF05ED">
          <w:pPr>
            <w:pStyle w:val="110395D06B874C0AB1550391D9E14832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3E7FADCDE2A84E5B94A7AED0E4028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0473A-04A2-46FA-A2F5-E6A9DFB608E0}"/>
      </w:docPartPr>
      <w:docPartBody>
        <w:p w:rsidR="004E11CA" w:rsidRDefault="00BF05ED" w:rsidP="00BF05ED">
          <w:pPr>
            <w:pStyle w:val="3E7FADCDE2A84E5B94A7AED0E40285541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C5867979188147559E96D0A30E2F6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E7DA2-B7D7-419A-8AEE-FD31AFDF3962}"/>
      </w:docPartPr>
      <w:docPartBody>
        <w:p w:rsidR="004E11CA" w:rsidRDefault="00BF05ED" w:rsidP="00BF05ED">
          <w:pPr>
            <w:pStyle w:val="C5867979188147559E96D0A30E2F62BB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4ED231F830DB4734A7C7AF6A053E5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55EF8-7B3F-4831-94EC-A84FE5BD332D}"/>
      </w:docPartPr>
      <w:docPartBody>
        <w:p w:rsidR="004E11CA" w:rsidRDefault="00BF05ED" w:rsidP="00BF05ED">
          <w:pPr>
            <w:pStyle w:val="4ED231F830DB4734A7C7AF6A053E5E93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559770C3B94D4BBA9C34E9D0A140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CC9E9-0CFA-43D5-9D39-947AC66AB2E1}"/>
      </w:docPartPr>
      <w:docPartBody>
        <w:p w:rsidR="004E11CA" w:rsidRDefault="00BF05ED" w:rsidP="00BF05ED">
          <w:pPr>
            <w:pStyle w:val="559770C3B94D4BBA9C34E9D0A14008921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57BC7D54EB34476AA3C2C5801C83F0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23C54-EE75-484A-9548-91D513F5949A}"/>
      </w:docPartPr>
      <w:docPartBody>
        <w:p w:rsidR="004E11CA" w:rsidRDefault="00BF05ED" w:rsidP="00BF05ED">
          <w:pPr>
            <w:pStyle w:val="57BC7D54EB34476AA3C2C5801C83F006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CD4C245E70F64D82AE2844800874F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11C74-B352-47F4-A5F0-E852AEB61E7D}"/>
      </w:docPartPr>
      <w:docPartBody>
        <w:p w:rsidR="004E11CA" w:rsidRDefault="00BF05ED" w:rsidP="00BF05ED">
          <w:pPr>
            <w:pStyle w:val="CD4C245E70F64D82AE2844800874F6DA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CE5A3A4409E24A2D82C8A5589B874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6C392-F934-488E-A48C-081C81908983}"/>
      </w:docPartPr>
      <w:docPartBody>
        <w:p w:rsidR="004E11CA" w:rsidRDefault="00BF05ED" w:rsidP="00BF05ED">
          <w:pPr>
            <w:pStyle w:val="CE5A3A4409E24A2D82C8A5589B8743C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66AAFB10A1414CE5AE27EC891D7A9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354B5-132D-489D-8BB7-9DEE6E88BAF0}"/>
      </w:docPartPr>
      <w:docPartBody>
        <w:p w:rsidR="004E11CA" w:rsidRDefault="00BF05ED" w:rsidP="00BF05ED">
          <w:pPr>
            <w:pStyle w:val="66AAFB10A1414CE5AE27EC891D7A927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8AB3C4BC553C4EA4A571AC9D13A5C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6D4E0-6746-4B06-9FE3-CD05F6CFCB5C}"/>
      </w:docPartPr>
      <w:docPartBody>
        <w:p w:rsidR="004E11CA" w:rsidRDefault="00BF05ED" w:rsidP="00BF05ED">
          <w:pPr>
            <w:pStyle w:val="8AB3C4BC553C4EA4A571AC9D13A5C09E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AD81AC653A3143809959CFD3A58BF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07EE6-AB74-4E53-817A-5E5880879275}"/>
      </w:docPartPr>
      <w:docPartBody>
        <w:p w:rsidR="004E11CA" w:rsidRDefault="00BF05ED" w:rsidP="00BF05ED">
          <w:pPr>
            <w:pStyle w:val="AD81AC653A3143809959CFD3A58BF5A61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_______________________________________________________________________________________________</w:t>
          </w:r>
        </w:p>
      </w:docPartBody>
    </w:docPart>
    <w:docPart>
      <w:docPartPr>
        <w:name w:val="33CD086BDDF64A53AD2A8043A83D2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5FE16-9F19-4F68-8FAF-9BE921DF2EC2}"/>
      </w:docPartPr>
      <w:docPartBody>
        <w:p w:rsidR="004E11CA" w:rsidRDefault="00BF05ED" w:rsidP="00BF05ED">
          <w:pPr>
            <w:pStyle w:val="33CD086BDDF64A53AD2A8043A83D295B"/>
          </w:pPr>
          <w:r w:rsidRPr="00254860">
            <w:rPr>
              <w:rFonts w:cs="Arial"/>
              <w:bCs/>
              <w:color w:val="969696"/>
              <w:sz w:val="16"/>
            </w:rPr>
            <w:t>_____________________</w:t>
          </w:r>
        </w:p>
      </w:docPartBody>
    </w:docPart>
    <w:docPart>
      <w:docPartPr>
        <w:name w:val="727FAF11293C4E05941A588570595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ED36B-7617-4063-8E96-C0072303F787}"/>
      </w:docPartPr>
      <w:docPartBody>
        <w:p w:rsidR="004E11CA" w:rsidRDefault="00BF05ED" w:rsidP="00BF05ED">
          <w:pPr>
            <w:pStyle w:val="727FAF11293C4E05941A58857059568E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B4C3D22903814A0AA1D6BE7101296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42933-C53A-4758-BBA6-E9FD0F3C8022}"/>
      </w:docPartPr>
      <w:docPartBody>
        <w:p w:rsidR="004E11CA" w:rsidRDefault="00BF05ED" w:rsidP="00BF05ED">
          <w:pPr>
            <w:pStyle w:val="B4C3D22903814A0AA1D6BE7101296C57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37A83EA6DDE24415B5D86C2CB8801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5C42D-710C-482A-868C-028C4A78BF9E}"/>
      </w:docPartPr>
      <w:docPartBody>
        <w:p w:rsidR="004E11CA" w:rsidRDefault="00BF05ED" w:rsidP="00BF05ED">
          <w:pPr>
            <w:pStyle w:val="37A83EA6DDE24415B5D86C2CB8801938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E5B3ADA0C36E4BE1B555057F68C89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2F6FE-C61C-4D3A-9A00-B53CDA3BA0D9}"/>
      </w:docPartPr>
      <w:docPartBody>
        <w:p w:rsidR="00C1786B" w:rsidRDefault="004E11CA" w:rsidP="004E11CA">
          <w:pPr>
            <w:pStyle w:val="E5B3ADA0C36E4BE1B555057F68C8953B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</w:t>
          </w:r>
        </w:p>
      </w:docPartBody>
    </w:docPart>
    <w:docPart>
      <w:docPartPr>
        <w:name w:val="3590C81C92BC451F836626A51EDAA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B418CE-9489-4323-ABC6-16FB4459C110}"/>
      </w:docPartPr>
      <w:docPartBody>
        <w:p w:rsidR="00C1786B" w:rsidRDefault="004E11CA" w:rsidP="004E11CA">
          <w:pPr>
            <w:pStyle w:val="3590C81C92BC451F836626A51EDAACBF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</w:t>
          </w:r>
        </w:p>
      </w:docPartBody>
    </w:docPart>
    <w:docPart>
      <w:docPartPr>
        <w:name w:val="B04A056644F441CBAC98C0D70F424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7C191-7D97-4420-B096-299DD5A2895F}"/>
      </w:docPartPr>
      <w:docPartBody>
        <w:p w:rsidR="00C1786B" w:rsidRDefault="004E11CA" w:rsidP="004E11CA">
          <w:pPr>
            <w:pStyle w:val="B04A056644F441CBAC98C0D70F424B36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C"/>
    <w:rsid w:val="000C7305"/>
    <w:rsid w:val="003617B4"/>
    <w:rsid w:val="00364069"/>
    <w:rsid w:val="004C3BE2"/>
    <w:rsid w:val="004E11CA"/>
    <w:rsid w:val="0051691C"/>
    <w:rsid w:val="007D0A07"/>
    <w:rsid w:val="009D32F3"/>
    <w:rsid w:val="00A05E68"/>
    <w:rsid w:val="00B37E7B"/>
    <w:rsid w:val="00B928EF"/>
    <w:rsid w:val="00BF05ED"/>
    <w:rsid w:val="00C1786B"/>
    <w:rsid w:val="00E85ABF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05ED"/>
    <w:rPr>
      <w:color w:val="808080"/>
    </w:rPr>
  </w:style>
  <w:style w:type="paragraph" w:customStyle="1" w:styleId="B89D57D5DC1443E3B312247DACDE7841">
    <w:name w:val="B89D57D5DC1443E3B312247DACDE7841"/>
    <w:rsid w:val="004C3BE2"/>
  </w:style>
  <w:style w:type="paragraph" w:customStyle="1" w:styleId="C2B4267621A848F8A2E1ECB978081E64">
    <w:name w:val="C2B4267621A848F8A2E1ECB978081E64"/>
    <w:rsid w:val="000C7305"/>
  </w:style>
  <w:style w:type="paragraph" w:customStyle="1" w:styleId="4CE9372E89884B0090826C0770D44B90">
    <w:name w:val="4CE9372E89884B0090826C0770D44B90"/>
    <w:rsid w:val="000C7305"/>
  </w:style>
  <w:style w:type="character" w:styleId="Zwaar">
    <w:name w:val="Strong"/>
    <w:aliases w:val="Bold"/>
    <w:basedOn w:val="Standaardalinea-lettertype"/>
    <w:uiPriority w:val="22"/>
    <w:qFormat/>
    <w:rsid w:val="00BF05ED"/>
    <w:rPr>
      <w:b/>
      <w:bCs/>
    </w:rPr>
  </w:style>
  <w:style w:type="paragraph" w:customStyle="1" w:styleId="CE5A3A4409E24A2D82C8A5589B8743C0">
    <w:name w:val="CE5A3A4409E24A2D82C8A5589B8743C0"/>
    <w:rsid w:val="00BF05ED"/>
  </w:style>
  <w:style w:type="paragraph" w:customStyle="1" w:styleId="66AAFB10A1414CE5AE27EC891D7A9270">
    <w:name w:val="66AAFB10A1414CE5AE27EC891D7A9270"/>
    <w:rsid w:val="00BF05ED"/>
  </w:style>
  <w:style w:type="paragraph" w:customStyle="1" w:styleId="8AB3C4BC553C4EA4A571AC9D13A5C09E">
    <w:name w:val="8AB3C4BC553C4EA4A571AC9D13A5C09E"/>
    <w:rsid w:val="00BF05ED"/>
  </w:style>
  <w:style w:type="paragraph" w:customStyle="1" w:styleId="1AC44EF3603444BB85F5AAC3C09A5ECC47">
    <w:name w:val="1AC44EF3603444BB85F5AAC3C09A5ECC47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430BB5CB71649608BF36DB0E6A796AE47">
    <w:name w:val="1430BB5CB71649608BF36DB0E6A796AE4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1EE3BE3280A401FA3200572DC68A35F46">
    <w:name w:val="61EE3BE3280A401FA3200572DC68A35F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E62B2195CE54AABBDE81418CC6F46E646">
    <w:name w:val="1E62B2195CE54AABBDE81418CC6F46E6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752924A16AD34F4DA6FB390D1F711E4347">
    <w:name w:val="752924A16AD34F4DA6FB390D1F711E43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28FB87307A44F7BEC72498BAB63FF547">
    <w:name w:val="EC28FB87307A44F7BEC72498BAB63FF5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ED5AAD866846FD8E0CB7D08DA5C1E847">
    <w:name w:val="D1ED5AAD866846FD8E0CB7D08DA5C1E8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D62F316C1942C89DEC885974C0A74647">
    <w:name w:val="7CD62F316C1942C89DEC885974C0A746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323C803A1B45BE98DD0796B6CDDCB147">
    <w:name w:val="60323C803A1B45BE98DD0796B6CDDCB1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20CEA041964EC0853B50BE3E2BE4F447">
    <w:name w:val="5520CEA041964EC0853B50BE3E2BE4F4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71873AD9F04455A2EE110FC799624246">
    <w:name w:val="6A71873AD9F04455A2EE110FC7996242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8B3EBA1D0034C4E9704CAFAAF5C891346">
    <w:name w:val="A8B3EBA1D0034C4E9704CAFAAF5C891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415AC6D098B456B93D68309D3586DB646">
    <w:name w:val="5415AC6D098B456B93D68309D3586DB6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F5FFA16341234460B6D44DCDB736E57B46">
    <w:name w:val="F5FFA16341234460B6D44DCDB736E57B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9A496241E7B94F3392D4BF16B96A1E8346">
    <w:name w:val="9A496241E7B94F3392D4BF16B96A1E8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554EB34B7A24077B7397AE2E6AA7C9546">
    <w:name w:val="6554EB34B7A24077B7397AE2E6AA7C95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F88376DABC14CBDB0920AECF0020A2346">
    <w:name w:val="3F88376DABC14CBDB0920AECF0020A2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5A48BBABA1342A5962A5464C52B385346">
    <w:name w:val="15A48BBABA1342A5962A5464C52B385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D07F5D802F2401FB1956CC06543E7CD46">
    <w:name w:val="8D07F5D802F2401FB1956CC06543E7CD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0F30BE4FE6E1481B90906B5615543AA746">
    <w:name w:val="0F30BE4FE6E1481B90906B5615543AA7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732494913DE4E82B5C4B2D0F6094C9246">
    <w:name w:val="8732494913DE4E82B5C4B2D0F6094C92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D4EEC7A05D6F4C50B8385A46C8728DE28">
    <w:name w:val="D4EEC7A05D6F4C50B8385A46C8728DE2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E38166417EE4844A26E4AA3B7CDC5225">
    <w:name w:val="4E38166417EE4844A26E4AA3B7CDC5225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660266C73FD447884516BF3A328742629">
    <w:name w:val="2660266C73FD447884516BF3A3287426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D80795E236F4407BAFBDD64798B631F29">
    <w:name w:val="3D80795E236F4407BAFBDD64798B631F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83E91A09B7F48BAB45B987B4187957729">
    <w:name w:val="483E91A09B7F48BAB45B987B41879577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120BDAE2DC1485699BFA816248D21A629">
    <w:name w:val="3120BDAE2DC1485699BFA816248D21A6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F5709BF074C4D4794E7AB2FEF61C57B29">
    <w:name w:val="4F5709BF074C4D4794E7AB2FEF61C57B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0DA79D209B70405A8A295A97FB0F01B129">
    <w:name w:val="0DA79D209B70405A8A295A97FB0F01B1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B3E2D6C4970A474E9F4AE249DA7E102629">
    <w:name w:val="B3E2D6C4970A474E9F4AE249DA7E1026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C5AABE13366417D96D7AAC7D8B032BD25">
    <w:name w:val="5C5AABE13366417D96D7AAC7D8B032BD25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3AB71E54088B462E8CD6F731920A642019">
    <w:name w:val="3AB71E54088B462E8CD6F731920A64201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DE811B9FF7E64E5EBB6B22A7762F01B223">
    <w:name w:val="DE811B9FF7E64E5EBB6B22A7762F01B22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914DF651A0704B71825B08B2591270CD19">
    <w:name w:val="914DF651A0704B71825B08B2591270CD1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93B48F07E6DC462B92099B2937D6762018">
    <w:name w:val="93B48F07E6DC462B92099B2937D676201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D97C607ECC141E6829684AF1FA401CE17">
    <w:name w:val="2D97C607ECC141E6829684AF1FA401CE1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2224DD373A04D2AA1A0B5858EC5FA3715">
    <w:name w:val="A2224DD373A04D2AA1A0B5858EC5FA3715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1BFEF280A8C498CA819F006DA7F516417">
    <w:name w:val="51BFEF280A8C498CA819F006DA7F51641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BC61F10887841A3825526C55A123D7717">
    <w:name w:val="8BC61F10887841A3825526C55A123D771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F0AE396F12F4CADB1264C6AFE6463B114">
    <w:name w:val="2F0AE396F12F4CADB1264C6AFE6463B114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7711D693E7D47C8ABED957EC36A8EC714">
    <w:name w:val="67711D693E7D47C8ABED957EC36A8EC714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4AB379C3A1D4A82BE432F2C5CA1F94613">
    <w:name w:val="14AB379C3A1D4A82BE432F2C5CA1F946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93475FA6E824C06BDDFA5D37DDE47E013">
    <w:name w:val="A93475FA6E824C06BDDFA5D37DDE47E0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2B011AA8B7A489786BBB71AAE2C0D6E13">
    <w:name w:val="62B011AA8B7A489786BBB71AAE2C0D6E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793564AD85A34B62AF389A64A73555B213">
    <w:name w:val="793564AD85A34B62AF389A64A73555B2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7CC847687F6146469A593A8EA84EB0B413">
    <w:name w:val="7CC847687F6146469A593A8EA84EB0B4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E83336DA45FD443092CDA869AB62610713">
    <w:name w:val="E83336DA45FD443092CDA869AB626107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F13873882AA451A89E691C28038888913">
    <w:name w:val="2F13873882AA451A89E691C280388889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4AEF3D662D14E8ABA951EAD1A42718F13">
    <w:name w:val="64AEF3D662D14E8ABA951EAD1A42718F13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6CE28C45BFF94757802D8B733DE9A1BE13">
    <w:name w:val="6CE28C45BFF94757802D8B733DE9A1BE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B9155ED29A4461EB5A2877CDC63B96913">
    <w:name w:val="1B9155ED29A4461EB5A2877CDC63B969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A0463F4CE36409C80AA6E842C5B336A13">
    <w:name w:val="2A0463F4CE36409C80AA6E842C5B336A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EB9D06067C8467FA8AC4D5DF0A7780B8">
    <w:name w:val="6EB9D06067C8467FA8AC4D5DF0A7780B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FD9FD555C9E04A28B7661D11737E835F8">
    <w:name w:val="FD9FD555C9E04A28B7661D11737E835F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05668261F3464148ADE0521E52B20AE61">
    <w:name w:val="05668261F3464148ADE0521E52B20AE6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10395D06B874C0AB1550391D9E148321">
    <w:name w:val="110395D06B874C0AB1550391D9E14832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E7FADCDE2A84E5B94A7AED0E40285541">
    <w:name w:val="3E7FADCDE2A84E5B94A7AED0E4028554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C5867979188147559E96D0A30E2F62BB1">
    <w:name w:val="C5867979188147559E96D0A30E2F62BB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ED231F830DB4734A7C7AF6A053E5E931">
    <w:name w:val="4ED231F830DB4734A7C7AF6A053E5E93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59770C3B94D4BBA9C34E9D0A14008921">
    <w:name w:val="559770C3B94D4BBA9C34E9D0A1400892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7BC7D54EB34476AA3C2C5801C83F0061">
    <w:name w:val="57BC7D54EB34476AA3C2C5801C83F006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CD4C245E70F64D82AE2844800874F6DA1">
    <w:name w:val="CD4C245E70F64D82AE2844800874F6DA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D81AC653A3143809959CFD3A58BF5A61">
    <w:name w:val="AD81AC653A3143809959CFD3A58BF5A61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33CD086BDDF64A53AD2A8043A83D295B">
    <w:name w:val="33CD086BDDF64A53AD2A8043A83D295B"/>
    <w:rsid w:val="00BF05ED"/>
  </w:style>
  <w:style w:type="paragraph" w:customStyle="1" w:styleId="727FAF11293C4E05941A58857059568E">
    <w:name w:val="727FAF11293C4E05941A58857059568E"/>
    <w:rsid w:val="00BF05ED"/>
  </w:style>
  <w:style w:type="paragraph" w:customStyle="1" w:styleId="B4C3D22903814A0AA1D6BE7101296C57">
    <w:name w:val="B4C3D22903814A0AA1D6BE7101296C57"/>
    <w:rsid w:val="00BF05ED"/>
  </w:style>
  <w:style w:type="paragraph" w:customStyle="1" w:styleId="37A83EA6DDE24415B5D86C2CB8801938">
    <w:name w:val="37A83EA6DDE24415B5D86C2CB8801938"/>
    <w:rsid w:val="00BF05ED"/>
  </w:style>
  <w:style w:type="paragraph" w:customStyle="1" w:styleId="E5B3ADA0C36E4BE1B555057F68C8953B">
    <w:name w:val="E5B3ADA0C36E4BE1B555057F68C8953B"/>
    <w:rsid w:val="004E11CA"/>
  </w:style>
  <w:style w:type="paragraph" w:customStyle="1" w:styleId="3590C81C92BC451F836626A51EDAACBF">
    <w:name w:val="3590C81C92BC451F836626A51EDAACBF"/>
    <w:rsid w:val="004E11CA"/>
  </w:style>
  <w:style w:type="paragraph" w:customStyle="1" w:styleId="B04A056644F441CBAC98C0D70F424B36">
    <w:name w:val="B04A056644F441CBAC98C0D70F424B36"/>
    <w:rsid w:val="004E1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6" ma:contentTypeDescription="Create a new document." ma:contentTypeScope="" ma:versionID="c10b23d7f721c523cb79d08d80be34e5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c078dd4f950dd0e07f7d16fd211fa73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aangifte</TermName>
          <TermId xmlns="http://schemas.microsoft.com/office/infopath/2007/PartnerControls">8f812b84-c7b7-4528-b7d3-4827273ee247</TermId>
        </TermInfo>
        <TermInfo xmlns="http://schemas.microsoft.com/office/infopath/2007/PartnerControls">
          <TermName xmlns="http://schemas.microsoft.com/office/infopath/2007/PartnerControls">verklaring</TermName>
          <TermId xmlns="http://schemas.microsoft.com/office/infopath/2007/PartnerControls">fbeff3df-61d1-4b52-a122-da5cdac28f63</TermId>
        </TermInfo>
      </Terms>
    </i4788211447d43b4bd96ff27ee64da27>
    <TitleDutch xmlns="a12399cf-a95c-4075-a0b5-47d9a8ffee31">Schade-aangifte lichamelijk ongeval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AA0627</FormNumber>
    <AvailableinNC xmlns="a12399cf-a95c-4075-a0b5-47d9a8ffee31">false</AvailableinNC>
    <TitleFrench xmlns="a12399cf-a95c-4075-a0b5-47d9a8ffee31">Déclaration de dommages accident corporel (sauf pour accidents du travail)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3d749789-21e3-4949-9a0e-03b044a6ab2b</TermId>
        </TermInfo>
      </Terms>
    </i83a8315b11d45ca9ac4561c3974d554>
    <ExpirationDate xmlns="a12399cf-a95c-4075-a0b5-47d9a8ffee31">2049-12-31T23:00:00+00:00</ExpirationDate>
    <TitleGerman xmlns="a12399cf-a95c-4075-a0b5-47d9a8ffee31">Anzeige eines körperlichen Unfalls</TitleGerman>
    <LogoPaper xmlns="a12399cf-a95c-4075-a0b5-47d9a8ffee31">true</LogoPaper>
    <ClassificationCodeIN xmlns="a12399cf-a95c-4075-a0b5-47d9a8ffee31" xsi:nil="true"/>
    <TaxCatchAll xmlns="b75f3a2f-fac8-4ede-b2c0-7122d74ab546">
      <Value>184</Value>
      <Value>97</Value>
      <Value>113</Value>
      <Value>10</Value>
      <Value>6</Value>
      <Value>90</Value>
      <Value>89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 xsi:nil="true"/>
    <TitleEnglish xmlns="a12399cf-a95c-4075-a0b5-47d9a8ffee31">physical injuries claim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2021-01-31T23:00:00+00:00</Publication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D44E0-3957-4639-8D79-B8463CF62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D3D35-6A01-4F37-8240-5ABD22EE8F58}">
  <ds:schemaRefs>
    <ds:schemaRef ds:uri="http://schemas.microsoft.com/office/2006/metadata/properties"/>
    <ds:schemaRef ds:uri="http://schemas.microsoft.com/office/infopath/2007/PartnerControls"/>
    <ds:schemaRef ds:uri="a12399cf-a95c-4075-a0b5-47d9a8ffee31"/>
    <ds:schemaRef ds:uri="b75f3a2f-fac8-4ede-b2c0-7122d74ab546"/>
  </ds:schemaRefs>
</ds:datastoreItem>
</file>

<file path=customXml/itemProps3.xml><?xml version="1.0" encoding="utf-8"?>
<ds:datastoreItem xmlns:ds="http://schemas.openxmlformats.org/officeDocument/2006/customXml" ds:itemID="{BBEAF52B-17AF-4A63-BCD3-40113B937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CC8F95-40E7-4C6C-B2A3-5C6045D8B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REGL_KB_NL.dotx</Template>
  <TotalTime>0</TotalTime>
  <Pages>4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Schadeaangifte lichamelijk ongeval</vt:lpstr>
    </vt:vector>
  </TitlesOfParts>
  <Manager/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AA0627_0003_NL</dc:title>
  <dc:subject>AA0627</dc:subject>
  <dc:creator>Abul Amajoud</dc:creator>
  <cp:keywords>V01-2021</cp:keywords>
  <dc:description/>
  <cp:lastModifiedBy>GEERT VAN BAEL</cp:lastModifiedBy>
  <cp:revision>2</cp:revision>
  <cp:lastPrinted>2019-06-19T09:16:00Z</cp:lastPrinted>
  <dcterms:created xsi:type="dcterms:W3CDTF">2024-01-06T09:12:00Z</dcterms:created>
  <dcterms:modified xsi:type="dcterms:W3CDTF">2024-01-06T09:12:00Z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MSIP_Label_5a152a60-a03f-46dd-a35f-1efe6981cb6f_Enabled">
    <vt:lpwstr>true</vt:lpwstr>
  </property>
  <property fmtid="{D5CDD505-2E9C-101B-9397-08002B2CF9AE}" pid="4" name="MSIP_Label_5a152a60-a03f-46dd-a35f-1efe6981cb6f_SetDate">
    <vt:lpwstr>2020-11-06T08:58:35Z</vt:lpwstr>
  </property>
  <property fmtid="{D5CDD505-2E9C-101B-9397-08002B2CF9AE}" pid="5" name="MSIP_Label_5a152a60-a03f-46dd-a35f-1efe6981cb6f_Method">
    <vt:lpwstr>Privileged</vt:lpwstr>
  </property>
  <property fmtid="{D5CDD505-2E9C-101B-9397-08002B2CF9AE}" pid="6" name="MSIP_Label_5a152a60-a03f-46dd-a35f-1efe6981cb6f_Name">
    <vt:lpwstr>5a152a60-a03f-46dd-a35f-1efe6981cb6f</vt:lpwstr>
  </property>
  <property fmtid="{D5CDD505-2E9C-101B-9397-08002B2CF9AE}" pid="7" name="MSIP_Label_5a152a60-a03f-46dd-a35f-1efe6981cb6f_SiteId">
    <vt:lpwstr>64af2aee-7d6c-49ac-a409-192d3fee73b8</vt:lpwstr>
  </property>
  <property fmtid="{D5CDD505-2E9C-101B-9397-08002B2CF9AE}" pid="8" name="MSIP_Label_5a152a60-a03f-46dd-a35f-1efe6981cb6f_ActionId">
    <vt:lpwstr>805d3076-077f-447f-bb19-21444207eed9</vt:lpwstr>
  </property>
  <property fmtid="{D5CDD505-2E9C-101B-9397-08002B2CF9AE}" pid="9" name="MSIP_Label_5a152a60-a03f-46dd-a35f-1efe6981cb6f_ContentBits">
    <vt:lpwstr>0</vt:lpwstr>
  </property>
  <property fmtid="{D5CDD505-2E9C-101B-9397-08002B2CF9AE}" pid="10" name="MSIP_Label_fa11d4fc-10ca-495b-a9ef-03e0e34333ce_Extended_MSFT_Method">
    <vt:lpwstr>Manual</vt:lpwstr>
  </property>
  <property fmtid="{D5CDD505-2E9C-101B-9397-08002B2CF9AE}" pid="11" name="MSIP_Label_d44a7eb9-e308-4cb8-ad88-b50d70445f3a_Owner">
    <vt:lpwstr>JD73035@KBC-GROUP.COM</vt:lpwstr>
  </property>
  <property fmtid="{D5CDD505-2E9C-101B-9397-08002B2CF9AE}" pid="12" name="FormKeywords">
    <vt:lpwstr/>
  </property>
  <property fmtid="{D5CDD505-2E9C-101B-9397-08002B2CF9AE}" pid="13" name="Kind">
    <vt:lpwstr>6;#|53bc2235-82a6-4700-b0d6-29113f5a2762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Subsubdomain">
    <vt:lpwstr/>
  </property>
  <property fmtid="{D5CDD505-2E9C-101B-9397-08002B2CF9AE}" pid="16" name="MSIP_Label_d44a7eb9-e308-4cb8-ad88-b50d70445f3a_SetDate">
    <vt:lpwstr>2019-05-27T11:50:15.9040333Z</vt:lpwstr>
  </property>
  <property fmtid="{D5CDD505-2E9C-101B-9397-08002B2CF9AE}" pid="17" name="MSIP_Label_d44a7eb9-e308-4cb8-ad88-b50d70445f3a_SiteId">
    <vt:lpwstr>64af2aee-7d6c-49ac-a409-192d3fee73b8</vt:lpwstr>
  </property>
  <property fmtid="{D5CDD505-2E9C-101B-9397-08002B2CF9AE}" pid="18" name="MSIP_Label_d44a7eb9-e308-4cb8-ad88-b50d70445f3a_Name">
    <vt:lpwstr>Internal - Visual Marking</vt:lpwstr>
  </property>
  <property fmtid="{D5CDD505-2E9C-101B-9397-08002B2CF9AE}" pid="19" name="MSIP_Label_fa11d4fc-10ca-495b-a9ef-03e0e34333ce_Name">
    <vt:lpwstr>Internal</vt:lpwstr>
  </property>
  <property fmtid="{D5CDD505-2E9C-101B-9397-08002B2CF9AE}" pid="20" name="MSIP_Label_fa11d4fc-10ca-495b-a9ef-03e0e34333ce_Application">
    <vt:lpwstr>Microsoft Azure Information Protection</vt:lpwstr>
  </property>
  <property fmtid="{D5CDD505-2E9C-101B-9397-08002B2CF9AE}" pid="21" name="MSIP_Label_d44a7eb9-e308-4cb8-ad88-b50d70445f3a_Parent">
    <vt:lpwstr>fa11d4fc-10ca-495b-a9ef-03e0e34333ce</vt:lpwstr>
  </property>
  <property fmtid="{D5CDD505-2E9C-101B-9397-08002B2CF9AE}" pid="22" name="MSIP_Label_fa11d4fc-10ca-495b-a9ef-03e0e34333ce_Enabled">
    <vt:lpwstr>True</vt:lpwstr>
  </property>
  <property fmtid="{D5CDD505-2E9C-101B-9397-08002B2CF9AE}" pid="23" name="MSIP_Label_fa11d4fc-10ca-495b-a9ef-03e0e34333ce_Owner">
    <vt:lpwstr>JD73035@KBC-GROUP.COM</vt:lpwstr>
  </property>
  <property fmtid="{D5CDD505-2E9C-101B-9397-08002B2CF9AE}" pid="24" name="FrbDomain">
    <vt:lpwstr>113;#|d27286a1-05e0-4e09-b5c3-6f2c3573c815</vt:lpwstr>
  </property>
  <property fmtid="{D5CDD505-2E9C-101B-9397-08002B2CF9AE}" pid="25" name="MSIP_Label_fa11d4fc-10ca-495b-a9ef-03e0e34333ce_SiteId">
    <vt:lpwstr>64af2aee-7d6c-49ac-a409-192d3fee73b8</vt:lpwstr>
  </property>
  <property fmtid="{D5CDD505-2E9C-101B-9397-08002B2CF9AE}" pid="26" name="Sensitivity">
    <vt:lpwstr>Internal Internal - Visual Marking</vt:lpwstr>
  </property>
  <property fmtid="{D5CDD505-2E9C-101B-9397-08002B2CF9AE}" pid="27" name="Subdomain">
    <vt:lpwstr>184;#|3d749789-21e3-4949-9a0e-03b044a6ab2b</vt:lpwstr>
  </property>
  <property fmtid="{D5CDD505-2E9C-101B-9397-08002B2CF9AE}" pid="28" name="FormLanguage">
    <vt:lpwstr>1;#|b35faf62-b7c7-4684-b4e0-bbf28c3f96c3</vt:lpwstr>
  </property>
  <property fmtid="{D5CDD505-2E9C-101B-9397-08002B2CF9AE}" pid="29" name="MSIP_Label_d44a7eb9-e308-4cb8-ad88-b50d70445f3a_Extended_MSFT_Method">
    <vt:lpwstr>Manual</vt:lpwstr>
  </property>
  <property fmtid="{D5CDD505-2E9C-101B-9397-08002B2CF9AE}" pid="30" name="Product">
    <vt:lpwstr/>
  </property>
  <property fmtid="{D5CDD505-2E9C-101B-9397-08002B2CF9AE}" pid="31" name="MSIP_Label_fa11d4fc-10ca-495b-a9ef-03e0e34333ce_SetDate">
    <vt:lpwstr>2019-05-27T11:50:15.9040333Z</vt:lpwstr>
  </property>
  <property fmtid="{D5CDD505-2E9C-101B-9397-08002B2CF9AE}" pid="32" name="FrbContentType">
    <vt:lpwstr>97;#aangifte|8f812b84-c7b7-4528-b7d3-4827273ee247;#10;#verklaring|fbeff3df-61d1-4b52-a122-da5cdac28f63</vt:lpwstr>
  </property>
  <property fmtid="{D5CDD505-2E9C-101B-9397-08002B2CF9AE}" pid="33" name="TargetGroup">
    <vt:lpwstr>90;#|6b9d5e71-87a5-4768-8203-1bec54ce02e3</vt:lpwstr>
  </property>
  <property fmtid="{D5CDD505-2E9C-101B-9397-08002B2CF9AE}" pid="34" name="MSIP_Label_d44a7eb9-e308-4cb8-ad88-b50d70445f3a_Enabled">
    <vt:lpwstr>True</vt:lpwstr>
  </property>
  <property fmtid="{D5CDD505-2E9C-101B-9397-08002B2CF9AE}" pid="35" name="KBCCompany">
    <vt:lpwstr>89;#|221f67ad-d4a5-4ff6-80c1-eeb538f3e758</vt:lpwstr>
  </property>
</Properties>
</file>